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EB6F" w14:textId="6FB595E7" w:rsidR="00BD0813" w:rsidRPr="009D0497" w:rsidRDefault="00E22B71" w:rsidP="00A560CC">
      <w:pPr>
        <w:jc w:val="center"/>
        <w:rPr>
          <w:rFonts w:cstheme="minorHAnsi"/>
          <w:b/>
          <w:bCs/>
          <w:smallCaps/>
          <w:sz w:val="32"/>
          <w:szCs w:val="28"/>
        </w:rPr>
      </w:pPr>
      <w:r w:rsidRPr="009D0497">
        <w:rPr>
          <w:rFonts w:cstheme="minorHAnsi"/>
          <w:b/>
          <w:bCs/>
          <w:smallCaps/>
          <w:sz w:val="32"/>
          <w:szCs w:val="28"/>
        </w:rPr>
        <w:t xml:space="preserve">CHECKLIST OF TASKS </w:t>
      </w:r>
      <w:r w:rsidR="005D627F">
        <w:rPr>
          <w:rFonts w:cstheme="minorHAnsi"/>
          <w:b/>
          <w:bCs/>
          <w:smallCaps/>
          <w:sz w:val="32"/>
          <w:szCs w:val="28"/>
        </w:rPr>
        <w:t>BEFORE SUBMISSION</w:t>
      </w:r>
    </w:p>
    <w:p w14:paraId="26C3014E" w14:textId="77777777" w:rsidR="00A560CC" w:rsidRDefault="00A560CC"/>
    <w:p w14:paraId="2315BE5C" w14:textId="77777777" w:rsidR="00192AA5" w:rsidRPr="00192AA5" w:rsidRDefault="00192AA5" w:rsidP="00192AA5">
      <w:pPr>
        <w:pStyle w:val="Normlbehuzssal"/>
      </w:pPr>
    </w:p>
    <w:p w14:paraId="7A9308DA" w14:textId="28101CB4" w:rsidR="00D9747C" w:rsidRPr="009D0497" w:rsidRDefault="00D9747C" w:rsidP="00D9747C">
      <w:pPr>
        <w:rPr>
          <w:b/>
          <w:bCs/>
          <w:smallCaps/>
          <w:sz w:val="28"/>
          <w:szCs w:val="24"/>
        </w:rPr>
      </w:pPr>
      <w:r w:rsidRPr="009D0497">
        <w:rPr>
          <w:b/>
          <w:bCs/>
          <w:smallCaps/>
          <w:sz w:val="28"/>
          <w:szCs w:val="24"/>
        </w:rPr>
        <w:t xml:space="preserve">Formatting </w:t>
      </w:r>
      <w:r w:rsidR="00E22B71" w:rsidRPr="009D0497">
        <w:rPr>
          <w:b/>
          <w:bCs/>
          <w:smallCaps/>
          <w:sz w:val="28"/>
          <w:szCs w:val="24"/>
        </w:rPr>
        <w:t>Rules</w:t>
      </w:r>
    </w:p>
    <w:p w14:paraId="009A64E9" w14:textId="77777777" w:rsidR="00D9747C" w:rsidRPr="00D9747C" w:rsidRDefault="00D9747C" w:rsidP="00D9747C">
      <w:pPr>
        <w:pStyle w:val="Normlbehuzssal"/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542"/>
        <w:gridCol w:w="4389"/>
        <w:gridCol w:w="3363"/>
      </w:tblGrid>
      <w:tr w:rsidR="0052599D" w:rsidRPr="00DE5BFB" w14:paraId="7D8DCAA0" w14:textId="1DB91137" w:rsidTr="00D30136">
        <w:trPr>
          <w:trHeight w:val="227"/>
        </w:trPr>
        <w:tc>
          <w:tcPr>
            <w:tcW w:w="441" w:type="dxa"/>
          </w:tcPr>
          <w:p w14:paraId="2215CA1B" w14:textId="77777777" w:rsidR="0052599D" w:rsidRPr="00DE5BFB" w:rsidRDefault="0052599D" w:rsidP="00D3013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44" w:type="dxa"/>
          </w:tcPr>
          <w:p w14:paraId="695C0133" w14:textId="0C7441B9" w:rsidR="0052599D" w:rsidRPr="00DE5BFB" w:rsidRDefault="0052599D" w:rsidP="00C37C87">
            <w:pPr>
              <w:rPr>
                <w:b/>
                <w:bCs/>
                <w:szCs w:val="22"/>
              </w:rPr>
            </w:pPr>
            <w:r w:rsidRPr="00DE5BFB">
              <w:rPr>
                <w:b/>
                <w:bCs/>
                <w:szCs w:val="22"/>
              </w:rPr>
              <w:t>Part of article</w:t>
            </w:r>
          </w:p>
        </w:tc>
        <w:tc>
          <w:tcPr>
            <w:tcW w:w="4394" w:type="dxa"/>
          </w:tcPr>
          <w:p w14:paraId="38F72D33" w14:textId="06ACCEE7" w:rsidR="0052599D" w:rsidRPr="00DE5BFB" w:rsidRDefault="0052599D" w:rsidP="00BD0813">
            <w:pPr>
              <w:rPr>
                <w:b/>
                <w:bCs/>
                <w:szCs w:val="22"/>
              </w:rPr>
            </w:pPr>
            <w:r w:rsidRPr="00DE5BFB">
              <w:rPr>
                <w:rFonts w:cstheme="minorHAnsi"/>
                <w:b/>
                <w:bCs/>
                <w:szCs w:val="22"/>
              </w:rPr>
              <w:t>General rules</w:t>
            </w:r>
          </w:p>
        </w:tc>
        <w:tc>
          <w:tcPr>
            <w:tcW w:w="3367" w:type="dxa"/>
          </w:tcPr>
          <w:p w14:paraId="549E9CF4" w14:textId="3135203A" w:rsidR="0052599D" w:rsidRPr="00DE5BFB" w:rsidRDefault="0052599D" w:rsidP="00BD0813">
            <w:pPr>
              <w:rPr>
                <w:rFonts w:cstheme="minorHAnsi"/>
                <w:b/>
                <w:bCs/>
                <w:szCs w:val="22"/>
              </w:rPr>
            </w:pPr>
            <w:r w:rsidRPr="00DE5BFB">
              <w:rPr>
                <w:rFonts w:cstheme="minorHAnsi"/>
                <w:b/>
                <w:bCs/>
                <w:szCs w:val="22"/>
              </w:rPr>
              <w:t>Style</w:t>
            </w:r>
            <w:r w:rsidRPr="00DE5BFB">
              <w:rPr>
                <w:rFonts w:cstheme="minorHAnsi"/>
                <w:b/>
                <w:bCs/>
              </w:rPr>
              <w:t xml:space="preserve"> as can be seen</w:t>
            </w:r>
          </w:p>
        </w:tc>
      </w:tr>
      <w:tr w:rsidR="0052599D" w:rsidRPr="004333E9" w14:paraId="36B8EFDD" w14:textId="3757DDC7" w:rsidTr="003D75E1">
        <w:trPr>
          <w:trHeight w:val="227"/>
        </w:trPr>
        <w:sdt>
          <w:sdtPr>
            <w:rPr>
              <w:szCs w:val="22"/>
            </w:rPr>
            <w:id w:val="123790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3A358CE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C92BA43" w14:textId="4920195E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Title</w:t>
            </w:r>
          </w:p>
        </w:tc>
        <w:tc>
          <w:tcPr>
            <w:tcW w:w="4394" w:type="dxa"/>
          </w:tcPr>
          <w:p w14:paraId="54009DF7" w14:textId="614082BA" w:rsidR="0052599D" w:rsidRPr="004333E9" w:rsidRDefault="0052599D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Capitalise the Words</w:t>
            </w:r>
            <w:r w:rsidR="005D627F">
              <w:rPr>
                <w:szCs w:val="22"/>
              </w:rPr>
              <w:t xml:space="preserve"> a</w:t>
            </w:r>
            <w:r w:rsidRPr="004333E9">
              <w:rPr>
                <w:szCs w:val="22"/>
              </w:rPr>
              <w:t>ccording to the Rules of Capitalization</w:t>
            </w:r>
          </w:p>
        </w:tc>
        <w:tc>
          <w:tcPr>
            <w:tcW w:w="3367" w:type="dxa"/>
          </w:tcPr>
          <w:p w14:paraId="2D79C814" w14:textId="75699DB8" w:rsidR="0052599D" w:rsidRPr="004333E9" w:rsidRDefault="0052599D" w:rsidP="00DE5BFB">
            <w:pPr>
              <w:pStyle w:val="Title"/>
            </w:pPr>
            <w:r w:rsidRPr="004333E9">
              <w:t>Title</w:t>
            </w:r>
          </w:p>
        </w:tc>
      </w:tr>
      <w:tr w:rsidR="0052599D" w:rsidRPr="004333E9" w14:paraId="33387B85" w14:textId="00E191D3" w:rsidTr="003D75E1">
        <w:trPr>
          <w:trHeight w:val="227"/>
        </w:trPr>
        <w:sdt>
          <w:sdtPr>
            <w:rPr>
              <w:szCs w:val="22"/>
            </w:rPr>
            <w:id w:val="-2011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FD6B0AC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1A44A9F4" w14:textId="342B2310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Author</w:t>
            </w:r>
            <w:r>
              <w:t>(</w:t>
            </w:r>
            <w:r w:rsidRPr="004333E9">
              <w:rPr>
                <w:szCs w:val="22"/>
              </w:rPr>
              <w:t>s</w:t>
            </w:r>
            <w:r>
              <w:t>)</w:t>
            </w:r>
          </w:p>
        </w:tc>
        <w:tc>
          <w:tcPr>
            <w:tcW w:w="4394" w:type="dxa"/>
          </w:tcPr>
          <w:p w14:paraId="4D905DDF" w14:textId="28441313" w:rsidR="0052599D" w:rsidRPr="004333E9" w:rsidRDefault="0052599D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Authors names, separated by comma</w:t>
            </w:r>
            <w:r>
              <w:t>.</w:t>
            </w:r>
          </w:p>
          <w:p w14:paraId="5738A5AB" w14:textId="45F32F46" w:rsidR="0052599D" w:rsidRPr="004333E9" w:rsidRDefault="0052599D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 xml:space="preserve">If the affiliation is different </w:t>
            </w:r>
            <w:r>
              <w:t>should</w:t>
            </w:r>
            <w:r w:rsidRPr="004333E9">
              <w:rPr>
                <w:szCs w:val="22"/>
              </w:rPr>
              <w:t xml:space="preserve"> be numbering</w:t>
            </w:r>
          </w:p>
        </w:tc>
        <w:tc>
          <w:tcPr>
            <w:tcW w:w="3367" w:type="dxa"/>
          </w:tcPr>
          <w:p w14:paraId="60F252B0" w14:textId="77777777" w:rsidR="0052599D" w:rsidRPr="004333E9" w:rsidRDefault="0052599D" w:rsidP="00C00D42">
            <w:pPr>
              <w:pStyle w:val="Author"/>
            </w:pPr>
            <w:r w:rsidRPr="004333E9">
              <w:t>Author</w:t>
            </w:r>
          </w:p>
          <w:p w14:paraId="13C9D9E3" w14:textId="2C8B43B4" w:rsidR="0052599D" w:rsidRPr="00AE51B3" w:rsidRDefault="0052599D" w:rsidP="00BE6E24">
            <w:pPr>
              <w:rPr>
                <w:b/>
                <w:bCs/>
                <w:szCs w:val="22"/>
              </w:rPr>
            </w:pPr>
            <w:proofErr w:type="spellStart"/>
            <w:r w:rsidRPr="00AE51B3">
              <w:rPr>
                <w:rStyle w:val="Authorfirstname"/>
                <w:b/>
                <w:bCs/>
              </w:rPr>
              <w:t>Author_first_name</w:t>
            </w:r>
            <w:proofErr w:type="spellEnd"/>
            <w:r w:rsidRPr="00AE51B3">
              <w:rPr>
                <w:b/>
                <w:bCs/>
                <w:szCs w:val="22"/>
              </w:rPr>
              <w:t xml:space="preserve"> </w:t>
            </w:r>
            <w:proofErr w:type="spellStart"/>
            <w:r w:rsidRPr="00AE51B3">
              <w:rPr>
                <w:rStyle w:val="Authorlastname"/>
                <w:b/>
                <w:bCs/>
              </w:rPr>
              <w:t>Author_last_name</w:t>
            </w:r>
            <w:proofErr w:type="spellEnd"/>
          </w:p>
        </w:tc>
      </w:tr>
      <w:tr w:rsidR="0052599D" w:rsidRPr="004333E9" w14:paraId="47068816" w14:textId="77BB986F" w:rsidTr="003D75E1">
        <w:trPr>
          <w:trHeight w:val="227"/>
        </w:trPr>
        <w:sdt>
          <w:sdtPr>
            <w:rPr>
              <w:szCs w:val="22"/>
            </w:rPr>
            <w:id w:val="-19117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18E77476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026B8FDD" w14:textId="094C744E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Affiliation</w:t>
            </w:r>
            <w:r>
              <w:t>(s)</w:t>
            </w:r>
          </w:p>
        </w:tc>
        <w:tc>
          <w:tcPr>
            <w:tcW w:w="4394" w:type="dxa"/>
          </w:tcPr>
          <w:p w14:paraId="70E3278D" w14:textId="6378C41B" w:rsidR="0052599D" w:rsidRDefault="00F1543D" w:rsidP="003D75E1">
            <w:pPr>
              <w:jc w:val="left"/>
            </w:pPr>
            <w:r>
              <w:rPr>
                <w:szCs w:val="22"/>
              </w:rPr>
              <w:t xml:space="preserve">Contain </w:t>
            </w:r>
            <w:r w:rsidR="0052599D" w:rsidRPr="004333E9">
              <w:rPr>
                <w:szCs w:val="22"/>
              </w:rPr>
              <w:t>Workplace</w:t>
            </w:r>
            <w:r w:rsidR="0052599D">
              <w:t xml:space="preserve"> Name and Address</w:t>
            </w:r>
            <w:r>
              <w:t>.</w:t>
            </w:r>
          </w:p>
          <w:p w14:paraId="737ABF37" w14:textId="1E4DD790" w:rsidR="0052599D" w:rsidRPr="00D141EF" w:rsidRDefault="0052599D" w:rsidP="003D75E1">
            <w:pPr>
              <w:jc w:val="left"/>
            </w:pPr>
            <w:r w:rsidRPr="008A203A">
              <w:t>Enter the same affiliation only once</w:t>
            </w:r>
            <w:r>
              <w:t>!</w:t>
            </w:r>
          </w:p>
        </w:tc>
        <w:tc>
          <w:tcPr>
            <w:tcW w:w="3367" w:type="dxa"/>
          </w:tcPr>
          <w:p w14:paraId="67CEB689" w14:textId="43AB3B2E" w:rsidR="0052599D" w:rsidRPr="004333E9" w:rsidRDefault="0052599D" w:rsidP="004F7166">
            <w:pPr>
              <w:pStyle w:val="Affiliation"/>
            </w:pPr>
            <w:r w:rsidRPr="004333E9">
              <w:t>Affiliation</w:t>
            </w:r>
          </w:p>
        </w:tc>
      </w:tr>
      <w:tr w:rsidR="0052599D" w:rsidRPr="004333E9" w14:paraId="7BB4585A" w14:textId="77777777" w:rsidTr="003D75E1">
        <w:trPr>
          <w:trHeight w:val="227"/>
        </w:trPr>
        <w:sdt>
          <w:sdtPr>
            <w:rPr>
              <w:szCs w:val="22"/>
            </w:rPr>
            <w:id w:val="-31942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18AD8F74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5651AD3" w14:textId="19A95F8C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Abstract</w:t>
            </w:r>
            <w:r>
              <w:t xml:space="preserve"> title</w:t>
            </w:r>
          </w:p>
        </w:tc>
        <w:tc>
          <w:tcPr>
            <w:tcW w:w="4394" w:type="dxa"/>
          </w:tcPr>
          <w:p w14:paraId="22C2E7A5" w14:textId="77777777" w:rsidR="0052599D" w:rsidRPr="004333E9" w:rsidRDefault="0052599D" w:rsidP="003D75E1">
            <w:pPr>
              <w:jc w:val="left"/>
              <w:rPr>
                <w:szCs w:val="22"/>
              </w:rPr>
            </w:pPr>
          </w:p>
        </w:tc>
        <w:tc>
          <w:tcPr>
            <w:tcW w:w="3367" w:type="dxa"/>
          </w:tcPr>
          <w:p w14:paraId="2A3D7A5C" w14:textId="12FCB411" w:rsidR="0052599D" w:rsidRPr="004333E9" w:rsidRDefault="0052599D" w:rsidP="004F7166">
            <w:pPr>
              <w:pStyle w:val="Abstracttitle"/>
              <w:rPr>
                <w:szCs w:val="22"/>
              </w:rPr>
            </w:pPr>
            <w:r>
              <w:t>Abstract_title</w:t>
            </w:r>
          </w:p>
        </w:tc>
      </w:tr>
      <w:tr w:rsidR="0052599D" w:rsidRPr="004333E9" w14:paraId="384E78E9" w14:textId="416841C3" w:rsidTr="003D75E1">
        <w:trPr>
          <w:trHeight w:val="227"/>
        </w:trPr>
        <w:sdt>
          <w:sdtPr>
            <w:rPr>
              <w:szCs w:val="22"/>
            </w:rPr>
            <w:id w:val="-137947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09F7C25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16A9492" w14:textId="6CA0EB12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Abstract</w:t>
            </w:r>
          </w:p>
        </w:tc>
        <w:tc>
          <w:tcPr>
            <w:tcW w:w="4394" w:type="dxa"/>
          </w:tcPr>
          <w:p w14:paraId="50D28BEA" w14:textId="116D9998" w:rsidR="0052599D" w:rsidRPr="004333E9" w:rsidRDefault="0052599D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 xml:space="preserve">Minimum 100, maximum 250 words which briefly describes the topic, the </w:t>
            </w:r>
            <w:r w:rsidR="00CD0C73" w:rsidRPr="004333E9">
              <w:rPr>
                <w:szCs w:val="22"/>
              </w:rPr>
              <w:t>objectives,</w:t>
            </w:r>
            <w:r w:rsidRPr="004333E9">
              <w:rPr>
                <w:szCs w:val="22"/>
              </w:rPr>
              <w:t xml:space="preserve"> and results.</w:t>
            </w:r>
          </w:p>
        </w:tc>
        <w:tc>
          <w:tcPr>
            <w:tcW w:w="3367" w:type="dxa"/>
          </w:tcPr>
          <w:p w14:paraId="7CBE98B6" w14:textId="36E12E4C" w:rsidR="0052599D" w:rsidRPr="004333E9" w:rsidRDefault="0052599D" w:rsidP="004F7166">
            <w:pPr>
              <w:pStyle w:val="Abstract"/>
            </w:pPr>
            <w:r w:rsidRPr="004333E9">
              <w:t>Abstract</w:t>
            </w:r>
          </w:p>
        </w:tc>
      </w:tr>
      <w:tr w:rsidR="0052599D" w:rsidRPr="004333E9" w14:paraId="58D82106" w14:textId="0A88F129" w:rsidTr="003D75E1">
        <w:trPr>
          <w:trHeight w:val="227"/>
        </w:trPr>
        <w:sdt>
          <w:sdtPr>
            <w:rPr>
              <w:szCs w:val="22"/>
            </w:rPr>
            <w:id w:val="-154466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5814183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3ABB0147" w14:textId="30F559A3" w:rsidR="0052599D" w:rsidRPr="004333E9" w:rsidRDefault="0052599D" w:rsidP="00D30136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Keywords</w:t>
            </w:r>
          </w:p>
        </w:tc>
        <w:tc>
          <w:tcPr>
            <w:tcW w:w="4394" w:type="dxa"/>
          </w:tcPr>
          <w:p w14:paraId="332CCD98" w14:textId="6DB2A078" w:rsidR="0052599D" w:rsidRPr="004333E9" w:rsidRDefault="0052599D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Maximum 5</w:t>
            </w:r>
            <w:r>
              <w:t xml:space="preserve"> keywords</w:t>
            </w:r>
            <w:r w:rsidRPr="004333E9">
              <w:rPr>
                <w:szCs w:val="22"/>
              </w:rPr>
              <w:t>,</w:t>
            </w:r>
            <w:r>
              <w:t xml:space="preserve"> should be different as in title</w:t>
            </w:r>
          </w:p>
        </w:tc>
        <w:tc>
          <w:tcPr>
            <w:tcW w:w="3367" w:type="dxa"/>
          </w:tcPr>
          <w:p w14:paraId="01139E4E" w14:textId="7AB0407B" w:rsidR="0052599D" w:rsidRPr="004333E9" w:rsidRDefault="0052599D" w:rsidP="00DE518C">
            <w:pPr>
              <w:rPr>
                <w:szCs w:val="22"/>
              </w:rPr>
            </w:pPr>
            <w:proofErr w:type="spellStart"/>
            <w:r>
              <w:t>Normal_text_after_title</w:t>
            </w:r>
            <w:proofErr w:type="spellEnd"/>
          </w:p>
        </w:tc>
      </w:tr>
      <w:tr w:rsidR="0052599D" w:rsidRPr="004333E9" w14:paraId="7556881B" w14:textId="5B0EF84D" w:rsidTr="003D75E1">
        <w:trPr>
          <w:trHeight w:val="227"/>
        </w:trPr>
        <w:sdt>
          <w:sdtPr>
            <w:rPr>
              <w:szCs w:val="22"/>
            </w:rPr>
            <w:id w:val="-9419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7F771AD7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174D9C60" w14:textId="4D814C3E" w:rsidR="0052599D" w:rsidRPr="004333E9" w:rsidRDefault="0052599D" w:rsidP="00D30136">
            <w:pPr>
              <w:jc w:val="left"/>
              <w:rPr>
                <w:szCs w:val="22"/>
              </w:rPr>
            </w:pPr>
            <w:r w:rsidRPr="002D6C5A">
              <w:t>JEL codes</w:t>
            </w:r>
            <w:r>
              <w:t xml:space="preserve"> (</w:t>
            </w:r>
            <w:r w:rsidRPr="002D6C5A">
              <w:t>optional</w:t>
            </w:r>
            <w:r>
              <w:t>)</w:t>
            </w:r>
          </w:p>
        </w:tc>
        <w:tc>
          <w:tcPr>
            <w:tcW w:w="4394" w:type="dxa"/>
          </w:tcPr>
          <w:p w14:paraId="1774C281" w14:textId="77777777" w:rsidR="0052599D" w:rsidRPr="004333E9" w:rsidRDefault="0052599D" w:rsidP="003D75E1">
            <w:pPr>
              <w:jc w:val="left"/>
              <w:rPr>
                <w:szCs w:val="22"/>
              </w:rPr>
            </w:pPr>
          </w:p>
        </w:tc>
        <w:tc>
          <w:tcPr>
            <w:tcW w:w="3367" w:type="dxa"/>
          </w:tcPr>
          <w:p w14:paraId="1D820177" w14:textId="04AAA6A7" w:rsidR="0052599D" w:rsidRPr="004333E9" w:rsidRDefault="0052599D" w:rsidP="00DE518C">
            <w:pPr>
              <w:rPr>
                <w:szCs w:val="22"/>
              </w:rPr>
            </w:pPr>
            <w:proofErr w:type="spellStart"/>
            <w:r>
              <w:t>Normal_text_after_title</w:t>
            </w:r>
            <w:proofErr w:type="spellEnd"/>
          </w:p>
        </w:tc>
      </w:tr>
      <w:tr w:rsidR="0052599D" w:rsidRPr="004333E9" w14:paraId="71A59364" w14:textId="77777777" w:rsidTr="003D75E1">
        <w:trPr>
          <w:trHeight w:val="227"/>
        </w:trPr>
        <w:sdt>
          <w:sdtPr>
            <w:rPr>
              <w:szCs w:val="22"/>
            </w:rPr>
            <w:id w:val="68309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10D40287" w14:textId="0F050CEE" w:rsidR="0052599D" w:rsidRPr="004333E9" w:rsidRDefault="0052599D" w:rsidP="00D3013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3071B076" w14:textId="25427CCF" w:rsidR="0052599D" w:rsidRPr="002D6C5A" w:rsidRDefault="0052599D" w:rsidP="00D30136">
            <w:pPr>
              <w:jc w:val="left"/>
            </w:pPr>
            <w:r>
              <w:t>Chapter title</w:t>
            </w:r>
          </w:p>
        </w:tc>
        <w:tc>
          <w:tcPr>
            <w:tcW w:w="4394" w:type="dxa"/>
          </w:tcPr>
          <w:p w14:paraId="148B7A48" w14:textId="7A99E941" w:rsidR="0052599D" w:rsidRPr="004333E9" w:rsidRDefault="0052599D" w:rsidP="003D75E1">
            <w:pPr>
              <w:jc w:val="left"/>
            </w:pPr>
            <w:r>
              <w:t>C</w:t>
            </w:r>
            <w:r w:rsidRPr="00432506">
              <w:t>hapters are not numbered</w:t>
            </w:r>
          </w:p>
        </w:tc>
        <w:tc>
          <w:tcPr>
            <w:tcW w:w="3367" w:type="dxa"/>
          </w:tcPr>
          <w:p w14:paraId="45DEE6B6" w14:textId="5DA64608" w:rsidR="0052599D" w:rsidRDefault="0052599D" w:rsidP="00DE518C">
            <w:pPr>
              <w:pStyle w:val="Chaptertitle"/>
            </w:pPr>
            <w:r>
              <w:t>Chapter_title</w:t>
            </w:r>
          </w:p>
        </w:tc>
      </w:tr>
      <w:tr w:rsidR="0052599D" w:rsidRPr="004333E9" w14:paraId="04E2E467" w14:textId="77777777" w:rsidTr="003D75E1">
        <w:trPr>
          <w:trHeight w:val="227"/>
        </w:trPr>
        <w:sdt>
          <w:sdtPr>
            <w:rPr>
              <w:szCs w:val="22"/>
            </w:rPr>
            <w:id w:val="14165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BE21F75" w14:textId="1A98A5C4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0CDDA725" w14:textId="02BAD47D" w:rsidR="0052599D" w:rsidRDefault="0052599D" w:rsidP="00D30136">
            <w:pPr>
              <w:jc w:val="left"/>
            </w:pPr>
            <w:r>
              <w:t>Subchapter title</w:t>
            </w:r>
          </w:p>
        </w:tc>
        <w:tc>
          <w:tcPr>
            <w:tcW w:w="4394" w:type="dxa"/>
          </w:tcPr>
          <w:p w14:paraId="2E61EF8A" w14:textId="77777777" w:rsidR="0052599D" w:rsidRDefault="0052599D" w:rsidP="003D75E1">
            <w:pPr>
              <w:jc w:val="left"/>
            </w:pPr>
          </w:p>
        </w:tc>
        <w:tc>
          <w:tcPr>
            <w:tcW w:w="3367" w:type="dxa"/>
          </w:tcPr>
          <w:p w14:paraId="7E2F4457" w14:textId="40D2A12C" w:rsidR="0052599D" w:rsidRDefault="0052599D" w:rsidP="00473A84">
            <w:pPr>
              <w:pStyle w:val="Title2"/>
            </w:pPr>
            <w:r w:rsidRPr="00510CD8">
              <w:t>Title2</w:t>
            </w:r>
          </w:p>
        </w:tc>
      </w:tr>
      <w:tr w:rsidR="0052599D" w:rsidRPr="004333E9" w14:paraId="4B405782" w14:textId="77777777" w:rsidTr="003D75E1">
        <w:trPr>
          <w:trHeight w:val="227"/>
        </w:trPr>
        <w:sdt>
          <w:sdtPr>
            <w:rPr>
              <w:szCs w:val="22"/>
            </w:rPr>
            <w:id w:val="-88803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3C77855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266044F9" w14:textId="77777777" w:rsidR="0052599D" w:rsidRDefault="0052599D" w:rsidP="00D30136">
            <w:pPr>
              <w:jc w:val="left"/>
            </w:pPr>
            <w:r w:rsidRPr="00510CD8">
              <w:t>Subsection of Subchapter</w:t>
            </w:r>
            <w:r>
              <w:t xml:space="preserve"> title</w:t>
            </w:r>
          </w:p>
        </w:tc>
        <w:tc>
          <w:tcPr>
            <w:tcW w:w="4394" w:type="dxa"/>
          </w:tcPr>
          <w:p w14:paraId="5642D41B" w14:textId="77777777" w:rsidR="0052599D" w:rsidRDefault="0052599D" w:rsidP="003D75E1">
            <w:pPr>
              <w:jc w:val="left"/>
            </w:pPr>
          </w:p>
        </w:tc>
        <w:tc>
          <w:tcPr>
            <w:tcW w:w="3367" w:type="dxa"/>
          </w:tcPr>
          <w:p w14:paraId="5CCFECDE" w14:textId="77777777" w:rsidR="0052599D" w:rsidRDefault="0052599D" w:rsidP="00EB2C48">
            <w:pPr>
              <w:pStyle w:val="Title3"/>
            </w:pPr>
            <w:r w:rsidRPr="00510CD8">
              <w:t>Title</w:t>
            </w:r>
            <w:r>
              <w:t>3</w:t>
            </w:r>
          </w:p>
        </w:tc>
      </w:tr>
      <w:tr w:rsidR="0052599D" w:rsidRPr="004333E9" w14:paraId="38942CAD" w14:textId="77777777" w:rsidTr="003D75E1">
        <w:trPr>
          <w:trHeight w:val="227"/>
        </w:trPr>
        <w:sdt>
          <w:sdtPr>
            <w:rPr>
              <w:szCs w:val="22"/>
            </w:rPr>
            <w:id w:val="-21968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AC0D8C8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349409A" w14:textId="28EBD7E4" w:rsidR="0052599D" w:rsidRDefault="0052599D" w:rsidP="00D30136">
            <w:pPr>
              <w:jc w:val="left"/>
            </w:pPr>
            <w:r>
              <w:t>Figure and Table titles</w:t>
            </w:r>
          </w:p>
        </w:tc>
        <w:tc>
          <w:tcPr>
            <w:tcW w:w="4394" w:type="dxa"/>
          </w:tcPr>
          <w:p w14:paraId="0C404CE2" w14:textId="1F2F320C" w:rsidR="0052599D" w:rsidRDefault="005D627F" w:rsidP="003D75E1">
            <w:pPr>
              <w:jc w:val="left"/>
            </w:pPr>
            <w:r>
              <w:t>A</w:t>
            </w:r>
            <w:r w:rsidR="0052599D">
              <w:t xml:space="preserve">bove </w:t>
            </w:r>
            <w:r>
              <w:t>the</w:t>
            </w:r>
            <w:r w:rsidR="0052599D">
              <w:t xml:space="preserve"> tables and figures and</w:t>
            </w:r>
            <w:r w:rsidR="0052599D" w:rsidRPr="002417D9">
              <w:t xml:space="preserve"> do not need to be capitalized.</w:t>
            </w:r>
          </w:p>
        </w:tc>
        <w:tc>
          <w:tcPr>
            <w:tcW w:w="3367" w:type="dxa"/>
          </w:tcPr>
          <w:p w14:paraId="19D23406" w14:textId="0C417C5B" w:rsidR="0052599D" w:rsidRDefault="0052599D" w:rsidP="00C37C87">
            <w:pPr>
              <w:pStyle w:val="FigTabtitle"/>
            </w:pPr>
            <w:proofErr w:type="spellStart"/>
            <w:r w:rsidRPr="00510CD8">
              <w:t>Fig_Tab_title</w:t>
            </w:r>
            <w:proofErr w:type="spellEnd"/>
          </w:p>
        </w:tc>
      </w:tr>
      <w:tr w:rsidR="0052599D" w:rsidRPr="004333E9" w14:paraId="49BFD8B0" w14:textId="77777777" w:rsidTr="003D75E1">
        <w:trPr>
          <w:trHeight w:val="227"/>
        </w:trPr>
        <w:sdt>
          <w:sdtPr>
            <w:rPr>
              <w:szCs w:val="22"/>
            </w:rPr>
            <w:id w:val="-15569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CB6D314" w14:textId="30D2B59F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CCC64AE" w14:textId="0F8D7282" w:rsidR="0052599D" w:rsidRDefault="0052599D" w:rsidP="00C37C87">
            <w:pPr>
              <w:jc w:val="left"/>
            </w:pPr>
            <w:r>
              <w:t>Source of Figures and Tables</w:t>
            </w:r>
          </w:p>
        </w:tc>
        <w:tc>
          <w:tcPr>
            <w:tcW w:w="4394" w:type="dxa"/>
          </w:tcPr>
          <w:p w14:paraId="67E6ABFB" w14:textId="011A7EC6" w:rsidR="00780298" w:rsidRDefault="005D627F" w:rsidP="003D75E1">
            <w:pPr>
              <w:jc w:val="left"/>
            </w:pPr>
            <w:r>
              <w:t>U</w:t>
            </w:r>
            <w:r w:rsidR="0052599D" w:rsidRPr="00577A7D">
              <w:t>nder the tables and figures</w:t>
            </w:r>
            <w:r w:rsidR="0007034F">
              <w:t>,</w:t>
            </w:r>
            <w:r w:rsidR="0052599D" w:rsidRPr="00577A7D">
              <w:t xml:space="preserve"> do not need to be capitalized.</w:t>
            </w:r>
            <w:r w:rsidR="00587095">
              <w:t xml:space="preserve"> </w:t>
            </w:r>
          </w:p>
          <w:p w14:paraId="4A3BBE5F" w14:textId="6F3D86AD" w:rsidR="005E229F" w:rsidRDefault="005E229F" w:rsidP="003D75E1">
            <w:pPr>
              <w:jc w:val="left"/>
            </w:pPr>
            <w:r>
              <w:t>External sources should be cited, author's own work</w:t>
            </w:r>
            <w:r w:rsidR="00561DDF">
              <w:t xml:space="preserve"> citation is not </w:t>
            </w:r>
            <w:r w:rsidR="00286FA1">
              <w:t>must</w:t>
            </w:r>
            <w:r>
              <w:t>.</w:t>
            </w:r>
          </w:p>
          <w:p w14:paraId="283F4CD1" w14:textId="22CD07CA" w:rsidR="0052599D" w:rsidRPr="00D937C4" w:rsidRDefault="0052599D" w:rsidP="003D75E1">
            <w:pPr>
              <w:pStyle w:val="Normlbehuzssal"/>
              <w:ind w:firstLine="0"/>
              <w:jc w:val="left"/>
            </w:pPr>
            <w:r>
              <w:t>The</w:t>
            </w:r>
            <w:r w:rsidRPr="00D748CB">
              <w:t xml:space="preserve"> source must not contain the sentence such as </w:t>
            </w:r>
            <w:r w:rsidR="00F32FF9" w:rsidRPr="00C508D5">
              <w:t>“</w:t>
            </w:r>
            <w:r w:rsidRPr="00C508D5">
              <w:t>Author's own work</w:t>
            </w:r>
            <w:r w:rsidR="00F32FF9" w:rsidRPr="00C508D5">
              <w:t>”</w:t>
            </w:r>
            <w:r w:rsidR="008D079D">
              <w:t xml:space="preserve"> or </w:t>
            </w:r>
            <w:r w:rsidR="00735AB0">
              <w:t>“</w:t>
            </w:r>
            <w:r w:rsidR="00735AB0" w:rsidRPr="00735AB0">
              <w:t>Edited by the authors</w:t>
            </w:r>
            <w:r w:rsidR="00735AB0">
              <w:t>”</w:t>
            </w:r>
            <w:r w:rsidRPr="00D748CB">
              <w:t xml:space="preserve"> and the same.</w:t>
            </w:r>
          </w:p>
        </w:tc>
        <w:tc>
          <w:tcPr>
            <w:tcW w:w="3367" w:type="dxa"/>
          </w:tcPr>
          <w:p w14:paraId="1F72AD18" w14:textId="2C10FA38" w:rsidR="0052599D" w:rsidRDefault="0052599D" w:rsidP="006743CB">
            <w:pPr>
              <w:pStyle w:val="Source"/>
            </w:pPr>
            <w:r>
              <w:t>Source</w:t>
            </w:r>
          </w:p>
        </w:tc>
      </w:tr>
      <w:tr w:rsidR="0052599D" w:rsidRPr="004333E9" w14:paraId="032C327D" w14:textId="77777777" w:rsidTr="003D75E1">
        <w:trPr>
          <w:trHeight w:val="227"/>
        </w:trPr>
        <w:sdt>
          <w:sdtPr>
            <w:rPr>
              <w:szCs w:val="22"/>
            </w:rPr>
            <w:id w:val="-10394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7DA53420" w14:textId="14CF2A64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45CDAC88" w14:textId="07A8AA94" w:rsidR="0052599D" w:rsidRDefault="0052599D" w:rsidP="00C37C87">
            <w:r w:rsidRPr="008252C2">
              <w:t>Equations</w:t>
            </w:r>
          </w:p>
        </w:tc>
        <w:tc>
          <w:tcPr>
            <w:tcW w:w="4394" w:type="dxa"/>
          </w:tcPr>
          <w:p w14:paraId="7E60AF73" w14:textId="06355E6D" w:rsidR="0052599D" w:rsidRPr="005426C1" w:rsidRDefault="0052599D" w:rsidP="003D75E1">
            <w:pPr>
              <w:jc w:val="left"/>
            </w:pPr>
            <w:r w:rsidRPr="00745826">
              <w:t>Equations should also be followed by reference numbers in parenthesis. Within the text, the reference number should be used to indicate the equation.</w:t>
            </w:r>
          </w:p>
        </w:tc>
        <w:tc>
          <w:tcPr>
            <w:tcW w:w="3367" w:type="dxa"/>
          </w:tcPr>
          <w:p w14:paraId="5E37CB02" w14:textId="6FBADFDA" w:rsidR="0052599D" w:rsidRPr="00510CD8" w:rsidRDefault="0052599D" w:rsidP="008252C2">
            <w:pPr>
              <w:pStyle w:val="Equation"/>
            </w:pPr>
            <w:r w:rsidRPr="008252C2">
              <w:t>Equation</w:t>
            </w:r>
          </w:p>
        </w:tc>
      </w:tr>
      <w:tr w:rsidR="0052599D" w:rsidRPr="004333E9" w14:paraId="7A2A05C0" w14:textId="77777777" w:rsidTr="003D75E1">
        <w:trPr>
          <w:trHeight w:val="227"/>
        </w:trPr>
        <w:sdt>
          <w:sdtPr>
            <w:rPr>
              <w:szCs w:val="22"/>
            </w:rPr>
            <w:id w:val="-102610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7D8AFFF" w14:textId="55E8C1A3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EE492EA" w14:textId="484B2CD4" w:rsidR="0052599D" w:rsidRPr="008252C2" w:rsidRDefault="0052599D" w:rsidP="005359F5">
            <w:r w:rsidRPr="005359F5">
              <w:t>Reference</w:t>
            </w:r>
            <w:r>
              <w:t xml:space="preserve"> title</w:t>
            </w:r>
          </w:p>
        </w:tc>
        <w:tc>
          <w:tcPr>
            <w:tcW w:w="4394" w:type="dxa"/>
          </w:tcPr>
          <w:p w14:paraId="01E50D94" w14:textId="7CE9DA07" w:rsidR="0052599D" w:rsidRPr="00745826" w:rsidRDefault="005D627F" w:rsidP="003D75E1">
            <w:pPr>
              <w:jc w:val="left"/>
            </w:pPr>
            <w:r>
              <w:t>S</w:t>
            </w:r>
            <w:r w:rsidR="0052599D">
              <w:t>ame as chapters</w:t>
            </w:r>
          </w:p>
        </w:tc>
        <w:tc>
          <w:tcPr>
            <w:tcW w:w="3367" w:type="dxa"/>
          </w:tcPr>
          <w:p w14:paraId="4B468FD3" w14:textId="5A69C270" w:rsidR="0052599D" w:rsidRPr="008252C2" w:rsidRDefault="0052599D" w:rsidP="00FB4717">
            <w:pPr>
              <w:pStyle w:val="Chaptertitle"/>
            </w:pPr>
            <w:r>
              <w:t>Chapter_title</w:t>
            </w:r>
          </w:p>
        </w:tc>
      </w:tr>
      <w:tr w:rsidR="0052599D" w:rsidRPr="004333E9" w14:paraId="5F110F2D" w14:textId="77777777" w:rsidTr="003D75E1">
        <w:trPr>
          <w:trHeight w:val="227"/>
        </w:trPr>
        <w:sdt>
          <w:sdtPr>
            <w:rPr>
              <w:szCs w:val="22"/>
            </w:rPr>
            <w:id w:val="-116270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7C30666" w14:textId="35C647E0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7FD950D1" w14:textId="0204F465" w:rsidR="0052599D" w:rsidRPr="005359F5" w:rsidRDefault="0052599D" w:rsidP="005359F5">
            <w:r w:rsidRPr="005359F5">
              <w:t>Reference</w:t>
            </w:r>
            <w:r>
              <w:t>s</w:t>
            </w:r>
          </w:p>
        </w:tc>
        <w:tc>
          <w:tcPr>
            <w:tcW w:w="4394" w:type="dxa"/>
          </w:tcPr>
          <w:p w14:paraId="4EFE52FE" w14:textId="2F6BED70" w:rsidR="0052599D" w:rsidRDefault="0052599D" w:rsidP="003D75E1">
            <w:pPr>
              <w:jc w:val="left"/>
            </w:pPr>
            <w:r w:rsidRPr="00E311F9">
              <w:t xml:space="preserve">The References should list the sources cited in ascending order in alphabetical order. </w:t>
            </w:r>
          </w:p>
        </w:tc>
        <w:tc>
          <w:tcPr>
            <w:tcW w:w="3367" w:type="dxa"/>
          </w:tcPr>
          <w:p w14:paraId="0DC2B7DD" w14:textId="346E70CA" w:rsidR="0052599D" w:rsidRDefault="0052599D" w:rsidP="00F561CD">
            <w:pPr>
              <w:pStyle w:val="Referencelist"/>
            </w:pPr>
            <w:proofErr w:type="spellStart"/>
            <w:r w:rsidRPr="00510CD8">
              <w:t>Reference_list</w:t>
            </w:r>
            <w:proofErr w:type="spellEnd"/>
          </w:p>
        </w:tc>
      </w:tr>
      <w:tr w:rsidR="0052599D" w:rsidRPr="004333E9" w14:paraId="456CEA2E" w14:textId="2505D293" w:rsidTr="003D75E1">
        <w:trPr>
          <w:trHeight w:val="227"/>
        </w:trPr>
        <w:sdt>
          <w:sdtPr>
            <w:rPr>
              <w:szCs w:val="22"/>
            </w:rPr>
            <w:id w:val="210467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13B06B52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7211F7D6" w14:textId="53F5F216" w:rsidR="0052599D" w:rsidRPr="004333E9" w:rsidRDefault="0052599D" w:rsidP="00C37C87">
            <w:pPr>
              <w:rPr>
                <w:szCs w:val="22"/>
              </w:rPr>
            </w:pPr>
            <w:r w:rsidRPr="004333E9">
              <w:rPr>
                <w:szCs w:val="22"/>
              </w:rPr>
              <w:t>Paragraph</w:t>
            </w:r>
            <w:r>
              <w:rPr>
                <w:szCs w:val="22"/>
              </w:rPr>
              <w:t>s</w:t>
            </w:r>
          </w:p>
        </w:tc>
        <w:tc>
          <w:tcPr>
            <w:tcW w:w="4394" w:type="dxa"/>
          </w:tcPr>
          <w:p w14:paraId="5A5E1B8A" w14:textId="3413BB9F" w:rsidR="0052599D" w:rsidRDefault="0052599D" w:rsidP="003D75E1">
            <w:pPr>
              <w:jc w:val="left"/>
              <w:rPr>
                <w:szCs w:val="22"/>
              </w:rPr>
            </w:pPr>
            <w:r w:rsidRPr="00510CD8">
              <w:t>No ident after the title</w:t>
            </w:r>
            <w:r>
              <w:t>,</w:t>
            </w:r>
            <w:r w:rsidRPr="00510CD8">
              <w:t xml:space="preserve"> </w:t>
            </w:r>
          </w:p>
          <w:p w14:paraId="365DBEC9" w14:textId="2E9E8392" w:rsidR="0052599D" w:rsidRPr="005B3359" w:rsidRDefault="0052599D" w:rsidP="003D75E1">
            <w:pPr>
              <w:pStyle w:val="Normaltext"/>
              <w:ind w:firstLine="0"/>
              <w:jc w:val="left"/>
            </w:pPr>
            <w:r>
              <w:t xml:space="preserve">other paragraph </w:t>
            </w:r>
            <w:r w:rsidRPr="00F23016">
              <w:t>should</w:t>
            </w:r>
            <w:r>
              <w:t xml:space="preserve"> </w:t>
            </w:r>
            <w:r w:rsidR="005B7ECE">
              <w:t>have</w:t>
            </w:r>
            <w:r>
              <w:t xml:space="preserve"> indentation</w:t>
            </w:r>
          </w:p>
        </w:tc>
        <w:tc>
          <w:tcPr>
            <w:tcW w:w="3367" w:type="dxa"/>
          </w:tcPr>
          <w:p w14:paraId="570A45A3" w14:textId="77777777" w:rsidR="0052599D" w:rsidRDefault="0052599D" w:rsidP="00432506">
            <w:proofErr w:type="spellStart"/>
            <w:r>
              <w:t>Normal_text_after_title</w:t>
            </w:r>
            <w:proofErr w:type="spellEnd"/>
          </w:p>
          <w:p w14:paraId="14D84B12" w14:textId="7259AE70" w:rsidR="0052599D" w:rsidRPr="00F23016" w:rsidRDefault="0052599D" w:rsidP="00432506">
            <w:pPr>
              <w:pStyle w:val="Normlbehuzssal"/>
            </w:pPr>
            <w:proofErr w:type="spellStart"/>
            <w:r>
              <w:t>Normal_text</w:t>
            </w:r>
            <w:proofErr w:type="spellEnd"/>
          </w:p>
        </w:tc>
      </w:tr>
      <w:tr w:rsidR="0052599D" w:rsidRPr="004333E9" w14:paraId="6CF59255" w14:textId="2B76CCBB" w:rsidTr="003D75E1">
        <w:trPr>
          <w:trHeight w:val="227"/>
        </w:trPr>
        <w:sdt>
          <w:sdtPr>
            <w:rPr>
              <w:szCs w:val="22"/>
            </w:rPr>
            <w:id w:val="51250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7E60B349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ECAE9C9" w14:textId="47DF5DDB" w:rsidR="0052599D" w:rsidRPr="004333E9" w:rsidRDefault="0052599D" w:rsidP="00C37C87">
            <w:pPr>
              <w:spacing w:after="60"/>
              <w:rPr>
                <w:szCs w:val="22"/>
              </w:rPr>
            </w:pPr>
            <w:r>
              <w:t>Lists</w:t>
            </w:r>
          </w:p>
        </w:tc>
        <w:tc>
          <w:tcPr>
            <w:tcW w:w="4394" w:type="dxa"/>
          </w:tcPr>
          <w:p w14:paraId="29779E03" w14:textId="72A7ACF5" w:rsidR="0052599D" w:rsidRPr="004333E9" w:rsidRDefault="0052599D" w:rsidP="003D75E1">
            <w:pPr>
              <w:jc w:val="left"/>
              <w:rPr>
                <w:szCs w:val="22"/>
              </w:rPr>
            </w:pPr>
            <w:r w:rsidRPr="00510CD8">
              <w:t>Bulleted list</w:t>
            </w:r>
            <w:r>
              <w:t xml:space="preserve"> or </w:t>
            </w:r>
            <w:r w:rsidRPr="00510CD8">
              <w:t>Numbered list</w:t>
            </w:r>
          </w:p>
        </w:tc>
        <w:tc>
          <w:tcPr>
            <w:tcW w:w="3367" w:type="dxa"/>
          </w:tcPr>
          <w:p w14:paraId="45F94E63" w14:textId="7C155C80" w:rsidR="0052599D" w:rsidRPr="005105AA" w:rsidRDefault="0052599D" w:rsidP="005105AA">
            <w:pPr>
              <w:pStyle w:val="Buletts"/>
            </w:pPr>
            <w:r>
              <w:t>_</w:t>
            </w:r>
            <w:r w:rsidRPr="005105AA">
              <w:t>Bullets</w:t>
            </w:r>
          </w:p>
          <w:p w14:paraId="1B33FD2E" w14:textId="586FDA38" w:rsidR="0052599D" w:rsidRPr="004333E9" w:rsidRDefault="0052599D" w:rsidP="00CC2480">
            <w:pPr>
              <w:pStyle w:val="1Numbering"/>
              <w:rPr>
                <w:szCs w:val="22"/>
              </w:rPr>
            </w:pPr>
            <w:r>
              <w:t>_</w:t>
            </w:r>
            <w:r w:rsidRPr="00510CD8">
              <w:t>Numbering</w:t>
            </w:r>
          </w:p>
        </w:tc>
      </w:tr>
      <w:tr w:rsidR="0052599D" w:rsidRPr="004333E9" w14:paraId="3FA19961" w14:textId="0E036607" w:rsidTr="003D75E1">
        <w:trPr>
          <w:trHeight w:val="227"/>
        </w:trPr>
        <w:sdt>
          <w:sdtPr>
            <w:rPr>
              <w:szCs w:val="22"/>
            </w:rPr>
            <w:id w:val="88391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3FBBE64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0BC3D162" w14:textId="265AD074" w:rsidR="0052599D" w:rsidRPr="004333E9" w:rsidRDefault="0052599D" w:rsidP="00C37C87">
            <w:pPr>
              <w:rPr>
                <w:szCs w:val="22"/>
              </w:rPr>
            </w:pPr>
            <w:r w:rsidRPr="004333E9">
              <w:rPr>
                <w:szCs w:val="22"/>
              </w:rPr>
              <w:t>Highlights</w:t>
            </w:r>
          </w:p>
        </w:tc>
        <w:tc>
          <w:tcPr>
            <w:tcW w:w="4394" w:type="dxa"/>
          </w:tcPr>
          <w:p w14:paraId="724441EA" w14:textId="44D854FB" w:rsidR="0052599D" w:rsidRPr="004333E9" w:rsidRDefault="0052599D" w:rsidP="003D75E1">
            <w:pPr>
              <w:jc w:val="left"/>
              <w:rPr>
                <w:szCs w:val="22"/>
              </w:rPr>
            </w:pPr>
            <w:r>
              <w:t>S</w:t>
            </w:r>
            <w:r w:rsidRPr="00510CD8">
              <w:t xml:space="preserve">hould be formatted in </w:t>
            </w:r>
            <w:r w:rsidRPr="00CC2480">
              <w:rPr>
                <w:i/>
                <w:iCs/>
              </w:rPr>
              <w:t>italics</w:t>
            </w:r>
            <w:r w:rsidRPr="00510CD8">
              <w:t xml:space="preserve"> in the text.</w:t>
            </w:r>
          </w:p>
        </w:tc>
        <w:tc>
          <w:tcPr>
            <w:tcW w:w="3367" w:type="dxa"/>
          </w:tcPr>
          <w:p w14:paraId="4DB9F494" w14:textId="55390A5C" w:rsidR="0052599D" w:rsidRPr="004333E9" w:rsidRDefault="0052599D" w:rsidP="00432506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2599D" w:rsidRPr="004333E9" w14:paraId="62CDB27B" w14:textId="14B3BC71" w:rsidTr="003D75E1">
        <w:trPr>
          <w:trHeight w:val="227"/>
        </w:trPr>
        <w:sdt>
          <w:sdtPr>
            <w:rPr>
              <w:szCs w:val="22"/>
            </w:rPr>
            <w:id w:val="196376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5860351" w14:textId="77777777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713A1589" w14:textId="6CB72C08" w:rsidR="0052599D" w:rsidRPr="004333E9" w:rsidRDefault="0052599D" w:rsidP="00C37C87">
            <w:pPr>
              <w:rPr>
                <w:szCs w:val="22"/>
              </w:rPr>
            </w:pPr>
            <w:r w:rsidRPr="004333E9">
              <w:rPr>
                <w:szCs w:val="22"/>
              </w:rPr>
              <w:t xml:space="preserve">Correspondence </w:t>
            </w:r>
            <w:r>
              <w:rPr>
                <w:szCs w:val="22"/>
              </w:rPr>
              <w:t>title</w:t>
            </w:r>
          </w:p>
        </w:tc>
        <w:tc>
          <w:tcPr>
            <w:tcW w:w="4394" w:type="dxa"/>
          </w:tcPr>
          <w:p w14:paraId="5C59242D" w14:textId="1F625C82" w:rsidR="0052599D" w:rsidRPr="004333E9" w:rsidRDefault="005D627F" w:rsidP="003D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2599D">
              <w:rPr>
                <w:szCs w:val="22"/>
              </w:rPr>
              <w:t xml:space="preserve">aragraph spacing after the last </w:t>
            </w:r>
            <w:r w:rsidR="00CC7928">
              <w:rPr>
                <w:szCs w:val="22"/>
              </w:rPr>
              <w:t>item</w:t>
            </w:r>
            <w:r w:rsidR="0052599D">
              <w:rPr>
                <w:szCs w:val="22"/>
              </w:rPr>
              <w:t xml:space="preserve"> of reference list</w:t>
            </w:r>
          </w:p>
        </w:tc>
        <w:tc>
          <w:tcPr>
            <w:tcW w:w="3367" w:type="dxa"/>
          </w:tcPr>
          <w:p w14:paraId="3A9A9810" w14:textId="1079C1D4" w:rsidR="0052599D" w:rsidRPr="004333E9" w:rsidRDefault="0052599D" w:rsidP="007341B1">
            <w:pPr>
              <w:pStyle w:val="CoTitle"/>
            </w:pPr>
            <w:proofErr w:type="spellStart"/>
            <w:r>
              <w:t>Co_title</w:t>
            </w:r>
            <w:proofErr w:type="spellEnd"/>
          </w:p>
        </w:tc>
      </w:tr>
      <w:tr w:rsidR="0052599D" w:rsidRPr="004333E9" w14:paraId="3CB87F16" w14:textId="77777777" w:rsidTr="003D75E1">
        <w:trPr>
          <w:trHeight w:val="227"/>
        </w:trPr>
        <w:sdt>
          <w:sdtPr>
            <w:rPr>
              <w:szCs w:val="22"/>
            </w:rPr>
            <w:id w:val="-178457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8ACEA81" w14:textId="2E20AC84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7CAD478D" w14:textId="682F853E" w:rsidR="0052599D" w:rsidRPr="004333E9" w:rsidRDefault="0052599D" w:rsidP="00EB2C48">
            <w:pPr>
              <w:rPr>
                <w:szCs w:val="22"/>
              </w:rPr>
            </w:pPr>
            <w:r w:rsidRPr="004333E9">
              <w:rPr>
                <w:szCs w:val="22"/>
              </w:rPr>
              <w:t>Correspond</w:t>
            </w:r>
            <w:r>
              <w:rPr>
                <w:szCs w:val="22"/>
              </w:rPr>
              <w:t>ing a</w:t>
            </w:r>
            <w:r w:rsidRPr="004333E9">
              <w:rPr>
                <w:szCs w:val="22"/>
              </w:rPr>
              <w:t>uthor</w:t>
            </w:r>
            <w:r>
              <w:rPr>
                <w:szCs w:val="22"/>
              </w:rPr>
              <w:t xml:space="preserve"> name</w:t>
            </w:r>
          </w:p>
        </w:tc>
        <w:tc>
          <w:tcPr>
            <w:tcW w:w="4394" w:type="dxa"/>
          </w:tcPr>
          <w:p w14:paraId="1E9EF39F" w14:textId="784E8CAB" w:rsidR="0052599D" w:rsidRPr="001423C8" w:rsidRDefault="0052599D" w:rsidP="003D75E1">
            <w:pPr>
              <w:jc w:val="left"/>
            </w:pPr>
            <w:r w:rsidRPr="006026B5">
              <w:rPr>
                <w:szCs w:val="22"/>
              </w:rPr>
              <w:t xml:space="preserve">This is different from other parts of the </w:t>
            </w:r>
            <w:r w:rsidR="00AD3BD9" w:rsidRPr="006026B5">
              <w:rPr>
                <w:szCs w:val="22"/>
              </w:rPr>
              <w:t>correspondence;</w:t>
            </w:r>
            <w:r w:rsidRPr="006026B5">
              <w:rPr>
                <w:szCs w:val="22"/>
              </w:rPr>
              <w:t xml:space="preserve"> the name is </w:t>
            </w:r>
            <w:r w:rsidR="00FA166C" w:rsidRPr="006026B5">
              <w:rPr>
                <w:szCs w:val="22"/>
              </w:rPr>
              <w:t>bold,</w:t>
            </w:r>
            <w:r w:rsidRPr="006026B5">
              <w:rPr>
                <w:szCs w:val="22"/>
              </w:rPr>
              <w:t xml:space="preserve"> and the last name is formatted by </w:t>
            </w:r>
            <w:proofErr w:type="gramStart"/>
            <w:r w:rsidRPr="006026B5">
              <w:rPr>
                <w:szCs w:val="22"/>
              </w:rPr>
              <w:t>Small</w:t>
            </w:r>
            <w:proofErr w:type="gramEnd"/>
            <w:r w:rsidRPr="006026B5">
              <w:rPr>
                <w:szCs w:val="22"/>
              </w:rPr>
              <w:t xml:space="preserve"> caps style.</w:t>
            </w:r>
          </w:p>
        </w:tc>
        <w:tc>
          <w:tcPr>
            <w:tcW w:w="3367" w:type="dxa"/>
          </w:tcPr>
          <w:p w14:paraId="52F4D6EE" w14:textId="61CEA3DF" w:rsidR="0052599D" w:rsidRPr="00AE51B3" w:rsidRDefault="0052599D" w:rsidP="004C5EFF">
            <w:pPr>
              <w:pStyle w:val="Correspondingauthor"/>
              <w:jc w:val="left"/>
              <w:rPr>
                <w:b/>
                <w:bCs/>
              </w:rPr>
            </w:pPr>
            <w:r w:rsidRPr="00574C09">
              <w:rPr>
                <w:szCs w:val="22"/>
              </w:rPr>
              <w:t>Corresponding author</w:t>
            </w:r>
            <w:r w:rsidRPr="00AE51B3">
              <w:rPr>
                <w:b/>
                <w:bCs/>
                <w:szCs w:val="22"/>
              </w:rPr>
              <w:t xml:space="preserve"> </w:t>
            </w:r>
            <w:proofErr w:type="spellStart"/>
            <w:r w:rsidRPr="00AE51B3">
              <w:rPr>
                <w:rStyle w:val="Authorfirstname"/>
                <w:b/>
                <w:bCs/>
              </w:rPr>
              <w:t>Author_first_name</w:t>
            </w:r>
            <w:proofErr w:type="spellEnd"/>
            <w:r w:rsidRPr="00AE51B3">
              <w:rPr>
                <w:b/>
                <w:bCs/>
                <w:szCs w:val="22"/>
              </w:rPr>
              <w:t xml:space="preserve"> </w:t>
            </w:r>
            <w:proofErr w:type="spellStart"/>
            <w:r w:rsidRPr="00AE51B3">
              <w:rPr>
                <w:rStyle w:val="Authorlastname"/>
                <w:b/>
                <w:bCs/>
              </w:rPr>
              <w:t>Author_last_name</w:t>
            </w:r>
            <w:proofErr w:type="spellEnd"/>
          </w:p>
        </w:tc>
      </w:tr>
      <w:tr w:rsidR="0052599D" w:rsidRPr="004333E9" w14:paraId="32643EFA" w14:textId="77777777" w:rsidTr="003D75E1">
        <w:trPr>
          <w:trHeight w:val="227"/>
        </w:trPr>
        <w:sdt>
          <w:sdtPr>
            <w:rPr>
              <w:szCs w:val="22"/>
            </w:rPr>
            <w:id w:val="3538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2151EC6" w14:textId="741F5980" w:rsidR="0052599D" w:rsidRPr="004333E9" w:rsidRDefault="0052599D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F4A4D6C" w14:textId="65DCBD71" w:rsidR="0052599D" w:rsidRPr="004333E9" w:rsidRDefault="0052599D" w:rsidP="00703FA5">
            <w:pPr>
              <w:rPr>
                <w:szCs w:val="22"/>
              </w:rPr>
            </w:pPr>
            <w:r w:rsidRPr="004333E9">
              <w:rPr>
                <w:szCs w:val="22"/>
              </w:rPr>
              <w:t>Correspond</w:t>
            </w:r>
            <w:r>
              <w:rPr>
                <w:szCs w:val="22"/>
              </w:rPr>
              <w:t>ing a</w:t>
            </w:r>
            <w:r w:rsidRPr="004333E9">
              <w:rPr>
                <w:szCs w:val="22"/>
              </w:rPr>
              <w:t>uthor</w:t>
            </w:r>
          </w:p>
        </w:tc>
        <w:tc>
          <w:tcPr>
            <w:tcW w:w="4394" w:type="dxa"/>
          </w:tcPr>
          <w:p w14:paraId="10890A9E" w14:textId="02177C2F" w:rsidR="0052599D" w:rsidRDefault="0052599D" w:rsidP="003D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Contains </w:t>
            </w:r>
            <w:r>
              <w:t xml:space="preserve">affiliation, phone number (optional), and e-mail address.  </w:t>
            </w:r>
          </w:p>
        </w:tc>
        <w:tc>
          <w:tcPr>
            <w:tcW w:w="3367" w:type="dxa"/>
          </w:tcPr>
          <w:p w14:paraId="746915E7" w14:textId="233DBF25" w:rsidR="0052599D" w:rsidRDefault="0052599D" w:rsidP="00416A5A">
            <w:pPr>
              <w:pStyle w:val="Correspondingauthor"/>
            </w:pPr>
            <w:r w:rsidRPr="004333E9">
              <w:rPr>
                <w:szCs w:val="22"/>
              </w:rPr>
              <w:t>Correspond</w:t>
            </w:r>
            <w:r>
              <w:rPr>
                <w:szCs w:val="22"/>
              </w:rPr>
              <w:t>ing a</w:t>
            </w:r>
            <w:r w:rsidRPr="004333E9">
              <w:rPr>
                <w:szCs w:val="22"/>
              </w:rPr>
              <w:t>uthor</w:t>
            </w:r>
          </w:p>
        </w:tc>
      </w:tr>
    </w:tbl>
    <w:p w14:paraId="754B0223" w14:textId="77777777" w:rsidR="005827C5" w:rsidRDefault="005827C5"/>
    <w:p w14:paraId="39CD6EBA" w14:textId="77777777" w:rsidR="00192AA5" w:rsidRPr="00192AA5" w:rsidRDefault="00192AA5" w:rsidP="00192AA5">
      <w:pPr>
        <w:pStyle w:val="Normlbehuzssal"/>
      </w:pPr>
    </w:p>
    <w:p w14:paraId="235A1A8B" w14:textId="6D6C93B1" w:rsidR="00D816A6" w:rsidRPr="00192AA5" w:rsidRDefault="00D816A6" w:rsidP="00EC2F90">
      <w:pPr>
        <w:rPr>
          <w:b/>
          <w:bCs/>
          <w:smallCaps/>
          <w:sz w:val="28"/>
          <w:szCs w:val="24"/>
        </w:rPr>
      </w:pPr>
      <w:r w:rsidRPr="00192AA5">
        <w:rPr>
          <w:b/>
          <w:bCs/>
          <w:smallCaps/>
          <w:sz w:val="28"/>
          <w:szCs w:val="24"/>
        </w:rPr>
        <w:t>Other rules</w:t>
      </w:r>
    </w:p>
    <w:p w14:paraId="1DC4F259" w14:textId="77777777" w:rsidR="00D816A6" w:rsidRPr="00D816A6" w:rsidRDefault="00D816A6" w:rsidP="00D816A6">
      <w:pPr>
        <w:pStyle w:val="Normlbehuzssal"/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1542"/>
        <w:gridCol w:w="3823"/>
        <w:gridCol w:w="3930"/>
      </w:tblGrid>
      <w:tr w:rsidR="006C5436" w:rsidRPr="006402B0" w14:paraId="554BDCE1" w14:textId="141A68DA" w:rsidTr="00D30136">
        <w:trPr>
          <w:trHeight w:val="567"/>
        </w:trPr>
        <w:tc>
          <w:tcPr>
            <w:tcW w:w="5806" w:type="dxa"/>
            <w:gridSpan w:val="3"/>
            <w:vAlign w:val="center"/>
          </w:tcPr>
          <w:p w14:paraId="33516992" w14:textId="1AEC1871" w:rsidR="006C5436" w:rsidRPr="00EC2F90" w:rsidRDefault="006C5436" w:rsidP="001458D7">
            <w:pPr>
              <w:jc w:val="left"/>
              <w:rPr>
                <w:b/>
                <w:bCs/>
                <w:szCs w:val="22"/>
              </w:rPr>
            </w:pPr>
            <w:r w:rsidRPr="00EC2F90">
              <w:rPr>
                <w:b/>
                <w:bCs/>
                <w:szCs w:val="22"/>
              </w:rPr>
              <w:t>List of references</w:t>
            </w:r>
          </w:p>
        </w:tc>
        <w:tc>
          <w:tcPr>
            <w:tcW w:w="3930" w:type="dxa"/>
            <w:vAlign w:val="center"/>
          </w:tcPr>
          <w:p w14:paraId="50E6D5F4" w14:textId="5AA0B5A2" w:rsidR="006C5436" w:rsidRPr="00EC2F90" w:rsidRDefault="006C5436" w:rsidP="001458D7">
            <w:pPr>
              <w:jc w:val="left"/>
              <w:rPr>
                <w:b/>
                <w:bCs/>
                <w:szCs w:val="22"/>
              </w:rPr>
            </w:pPr>
            <w:r w:rsidRPr="00EC2F90">
              <w:rPr>
                <w:b/>
                <w:bCs/>
                <w:szCs w:val="22"/>
              </w:rPr>
              <w:t>Example</w:t>
            </w:r>
          </w:p>
        </w:tc>
      </w:tr>
      <w:tr w:rsidR="00B80A10" w:rsidRPr="004333E9" w14:paraId="024CF4F1" w14:textId="441A3146" w:rsidTr="003D75E1">
        <w:trPr>
          <w:trHeight w:val="227"/>
        </w:trPr>
        <w:sdt>
          <w:sdtPr>
            <w:rPr>
              <w:szCs w:val="22"/>
            </w:rPr>
            <w:id w:val="-23039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5D7F5A1" w14:textId="77777777" w:rsidR="00B80A10" w:rsidRPr="004333E9" w:rsidRDefault="00B80A10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08F7000D" w14:textId="233C8BDA" w:rsidR="00B80A10" w:rsidRPr="004333E9" w:rsidRDefault="006B735B" w:rsidP="00B80A10">
            <w:pPr>
              <w:rPr>
                <w:szCs w:val="22"/>
              </w:rPr>
            </w:pPr>
            <w:r>
              <w:rPr>
                <w:szCs w:val="22"/>
              </w:rPr>
              <w:t>Reference style</w:t>
            </w:r>
          </w:p>
        </w:tc>
        <w:tc>
          <w:tcPr>
            <w:tcW w:w="3823" w:type="dxa"/>
          </w:tcPr>
          <w:p w14:paraId="06C9AF0B" w14:textId="5B21D389" w:rsidR="00B80A10" w:rsidRPr="004333E9" w:rsidRDefault="004474DF" w:rsidP="003D75E1">
            <w:pPr>
              <w:jc w:val="left"/>
              <w:rPr>
                <w:szCs w:val="22"/>
              </w:rPr>
            </w:pPr>
            <w:r w:rsidRPr="004474DF">
              <w:rPr>
                <w:szCs w:val="22"/>
              </w:rPr>
              <w:t>APA 7th edition should be used, including italics where necessary.</w:t>
            </w:r>
          </w:p>
        </w:tc>
        <w:tc>
          <w:tcPr>
            <w:tcW w:w="3930" w:type="dxa"/>
            <w:vAlign w:val="center"/>
          </w:tcPr>
          <w:p w14:paraId="55AE2C28" w14:textId="3D41E68C" w:rsidR="00B80A10" w:rsidRPr="004333E9" w:rsidRDefault="0007080E" w:rsidP="0080074C">
            <w:pPr>
              <w:pStyle w:val="Referencelist"/>
              <w:jc w:val="left"/>
              <w:rPr>
                <w:sz w:val="22"/>
                <w:szCs w:val="22"/>
              </w:rPr>
            </w:pPr>
            <w:proofErr w:type="spellStart"/>
            <w:r w:rsidRPr="0007080E">
              <w:t>Bundtzen</w:t>
            </w:r>
            <w:proofErr w:type="spellEnd"/>
            <w:r>
              <w:t xml:space="preserve">, H. (2019). Assessing Corporate Sustainability with Repertory Grid Based Personal Construct Psychology. </w:t>
            </w:r>
            <w:r w:rsidRPr="0007080E">
              <w:rPr>
                <w:i/>
                <w:iCs/>
              </w:rPr>
              <w:t>Regional and Business Studies</w:t>
            </w:r>
            <w:r>
              <w:t xml:space="preserve">, </w:t>
            </w:r>
            <w:r w:rsidRPr="0007080E">
              <w:rPr>
                <w:i/>
                <w:iCs/>
              </w:rPr>
              <w:t>11</w:t>
            </w:r>
            <w:r>
              <w:t>(2), 1–12.</w:t>
            </w:r>
            <w:r w:rsidR="0080074C">
              <w:t xml:space="preserve"> </w:t>
            </w:r>
            <w:hyperlink r:id="rId8" w:history="1">
              <w:r>
                <w:rPr>
                  <w:rStyle w:val="Hyperlink"/>
                </w:rPr>
                <w:t>https://doi.org/10.33568/rbs.2406</w:t>
              </w:r>
            </w:hyperlink>
          </w:p>
        </w:tc>
      </w:tr>
      <w:tr w:rsidR="00FC51E2" w:rsidRPr="004333E9" w14:paraId="752DD567" w14:textId="77777777" w:rsidTr="003D75E1">
        <w:trPr>
          <w:trHeight w:val="227"/>
        </w:trPr>
        <w:sdt>
          <w:sdtPr>
            <w:rPr>
              <w:szCs w:val="22"/>
            </w:rPr>
            <w:id w:val="-13165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06CDFC0" w14:textId="77777777" w:rsidR="00FC51E2" w:rsidRPr="004333E9" w:rsidRDefault="00FC51E2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6BD07687" w14:textId="77777777" w:rsidR="00FC51E2" w:rsidRPr="004333E9" w:rsidRDefault="00FC51E2" w:rsidP="00EB2C48">
            <w:pPr>
              <w:rPr>
                <w:szCs w:val="22"/>
              </w:rPr>
            </w:pPr>
            <w:r w:rsidRPr="004333E9">
              <w:rPr>
                <w:szCs w:val="22"/>
              </w:rPr>
              <w:t>Order</w:t>
            </w:r>
          </w:p>
        </w:tc>
        <w:tc>
          <w:tcPr>
            <w:tcW w:w="3823" w:type="dxa"/>
          </w:tcPr>
          <w:p w14:paraId="37601893" w14:textId="77777777" w:rsidR="00FC51E2" w:rsidRPr="004333E9" w:rsidRDefault="00FC51E2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Ascending in alphabetical order.</w:t>
            </w:r>
          </w:p>
        </w:tc>
        <w:tc>
          <w:tcPr>
            <w:tcW w:w="3930" w:type="dxa"/>
          </w:tcPr>
          <w:p w14:paraId="7C9B8442" w14:textId="77777777" w:rsidR="00FC51E2" w:rsidRPr="004333E9" w:rsidRDefault="00FC51E2" w:rsidP="00EB2C48">
            <w:pPr>
              <w:rPr>
                <w:szCs w:val="22"/>
              </w:rPr>
            </w:pPr>
          </w:p>
        </w:tc>
      </w:tr>
      <w:tr w:rsidR="00C2203D" w:rsidRPr="004333E9" w14:paraId="0FA95F43" w14:textId="77777777" w:rsidTr="003D75E1">
        <w:trPr>
          <w:trHeight w:val="227"/>
        </w:trPr>
        <w:sdt>
          <w:sdtPr>
            <w:rPr>
              <w:szCs w:val="22"/>
            </w:rPr>
            <w:id w:val="-14450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7A60825" w14:textId="77777777" w:rsidR="00C2203D" w:rsidRPr="004333E9" w:rsidRDefault="00C2203D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17935992" w14:textId="7B1E6504" w:rsidR="00C2203D" w:rsidRPr="004333E9" w:rsidRDefault="00D30757" w:rsidP="00EB2C48">
            <w:pPr>
              <w:rPr>
                <w:szCs w:val="22"/>
              </w:rPr>
            </w:pPr>
            <w:r>
              <w:rPr>
                <w:szCs w:val="22"/>
              </w:rPr>
              <w:t>Publi</w:t>
            </w:r>
            <w:r w:rsidR="005129B4">
              <w:rPr>
                <w:szCs w:val="22"/>
              </w:rPr>
              <w:t>cation y</w:t>
            </w:r>
            <w:r w:rsidR="00C2203D">
              <w:rPr>
                <w:szCs w:val="22"/>
              </w:rPr>
              <w:t>ear</w:t>
            </w:r>
          </w:p>
        </w:tc>
        <w:tc>
          <w:tcPr>
            <w:tcW w:w="3823" w:type="dxa"/>
          </w:tcPr>
          <w:p w14:paraId="222FF844" w14:textId="77777777" w:rsidR="00C2203D" w:rsidRDefault="005129B4" w:rsidP="003D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If unknown use n.d. (no data)</w:t>
            </w:r>
          </w:p>
          <w:p w14:paraId="0ADFFF9F" w14:textId="0E8832EE" w:rsidR="00D31A41" w:rsidRPr="00D31A41" w:rsidRDefault="00D31A41" w:rsidP="003D75E1">
            <w:pPr>
              <w:pStyle w:val="Normlbehuzssal"/>
              <w:ind w:firstLine="0"/>
              <w:jc w:val="left"/>
            </w:pPr>
            <w:r>
              <w:t xml:space="preserve">If two date of publication is same then </w:t>
            </w:r>
            <w:r w:rsidR="00C417BF">
              <w:t>write a, b, … letter.</w:t>
            </w:r>
          </w:p>
        </w:tc>
        <w:tc>
          <w:tcPr>
            <w:tcW w:w="3930" w:type="dxa"/>
          </w:tcPr>
          <w:p w14:paraId="3CD32FC6" w14:textId="77777777" w:rsidR="00C2203D" w:rsidRPr="002A2526" w:rsidRDefault="009F4AC5" w:rsidP="00EB2C48">
            <w:pPr>
              <w:rPr>
                <w:sz w:val="20"/>
                <w:szCs w:val="18"/>
              </w:rPr>
            </w:pPr>
            <w:r w:rsidRPr="002A2526">
              <w:rPr>
                <w:sz w:val="20"/>
                <w:szCs w:val="18"/>
              </w:rPr>
              <w:t>scribbr.com (n.d.).</w:t>
            </w:r>
          </w:p>
          <w:p w14:paraId="5C01FA51" w14:textId="7A319CDC" w:rsidR="00BC3471" w:rsidRPr="002A2526" w:rsidRDefault="00BC3471" w:rsidP="00BC3471">
            <w:pPr>
              <w:pStyle w:val="Normlbehuzssal"/>
              <w:ind w:firstLine="0"/>
              <w:rPr>
                <w:sz w:val="20"/>
                <w:szCs w:val="18"/>
              </w:rPr>
            </w:pPr>
            <w:r w:rsidRPr="002A2526">
              <w:rPr>
                <w:sz w:val="20"/>
                <w:szCs w:val="18"/>
              </w:rPr>
              <w:t>Smith</w:t>
            </w:r>
            <w:r w:rsidR="002A2526" w:rsidRPr="002A2526">
              <w:rPr>
                <w:sz w:val="20"/>
                <w:szCs w:val="18"/>
              </w:rPr>
              <w:t>, A.</w:t>
            </w:r>
            <w:r w:rsidRPr="002A2526">
              <w:rPr>
                <w:sz w:val="20"/>
                <w:szCs w:val="18"/>
              </w:rPr>
              <w:t xml:space="preserve"> (1999a).</w:t>
            </w:r>
            <w:r w:rsidR="002A2526" w:rsidRPr="002A2526">
              <w:rPr>
                <w:sz w:val="20"/>
                <w:szCs w:val="18"/>
              </w:rPr>
              <w:t xml:space="preserve"> …</w:t>
            </w:r>
          </w:p>
          <w:p w14:paraId="4E5E3879" w14:textId="1AB2CC31" w:rsidR="00BC3471" w:rsidRPr="00BC3471" w:rsidRDefault="00BC3471" w:rsidP="00BC3471">
            <w:pPr>
              <w:pStyle w:val="Normlbehuzssal"/>
              <w:ind w:firstLine="0"/>
            </w:pPr>
            <w:r w:rsidRPr="002A2526">
              <w:rPr>
                <w:sz w:val="20"/>
                <w:szCs w:val="18"/>
              </w:rPr>
              <w:t>Smith</w:t>
            </w:r>
            <w:r w:rsidR="002A2526" w:rsidRPr="002A2526">
              <w:rPr>
                <w:sz w:val="20"/>
                <w:szCs w:val="18"/>
              </w:rPr>
              <w:t>, A.</w:t>
            </w:r>
            <w:r w:rsidRPr="002A2526">
              <w:rPr>
                <w:sz w:val="20"/>
                <w:szCs w:val="18"/>
              </w:rPr>
              <w:t xml:space="preserve"> (1999b).</w:t>
            </w:r>
            <w:r w:rsidR="002A2526" w:rsidRPr="002A2526">
              <w:rPr>
                <w:sz w:val="20"/>
                <w:szCs w:val="18"/>
              </w:rPr>
              <w:t xml:space="preserve"> …</w:t>
            </w:r>
          </w:p>
        </w:tc>
      </w:tr>
      <w:tr w:rsidR="00B80A10" w:rsidRPr="004333E9" w14:paraId="0857957B" w14:textId="46EE801A" w:rsidTr="003D75E1">
        <w:trPr>
          <w:trHeight w:val="227"/>
        </w:trPr>
        <w:sdt>
          <w:sdtPr>
            <w:rPr>
              <w:szCs w:val="22"/>
            </w:rPr>
            <w:id w:val="149884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D5D8103" w14:textId="77777777" w:rsidR="00B80A10" w:rsidRPr="004333E9" w:rsidRDefault="00B80A10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672B4A86" w14:textId="51B97038" w:rsidR="00B80A10" w:rsidRPr="004333E9" w:rsidRDefault="00B80A10" w:rsidP="00B80A10">
            <w:pPr>
              <w:rPr>
                <w:szCs w:val="22"/>
              </w:rPr>
            </w:pPr>
            <w:r w:rsidRPr="004333E9">
              <w:rPr>
                <w:szCs w:val="22"/>
              </w:rPr>
              <w:t>Items</w:t>
            </w:r>
          </w:p>
        </w:tc>
        <w:tc>
          <w:tcPr>
            <w:tcW w:w="3823" w:type="dxa"/>
          </w:tcPr>
          <w:p w14:paraId="02D6DFE2" w14:textId="2BE257E5" w:rsidR="00B80A10" w:rsidRPr="004333E9" w:rsidRDefault="00B80A10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 xml:space="preserve">All items </w:t>
            </w:r>
            <w:r w:rsidR="005D627F" w:rsidRPr="004333E9">
              <w:rPr>
                <w:szCs w:val="22"/>
              </w:rPr>
              <w:t>found in the text</w:t>
            </w:r>
            <w:r w:rsidR="005D627F">
              <w:rPr>
                <w:szCs w:val="22"/>
              </w:rPr>
              <w:t xml:space="preserve"> </w:t>
            </w:r>
            <w:r w:rsidR="00D1431B">
              <w:rPr>
                <w:szCs w:val="22"/>
              </w:rPr>
              <w:t>should</w:t>
            </w:r>
            <w:r w:rsidR="005D627F">
              <w:rPr>
                <w:szCs w:val="22"/>
              </w:rPr>
              <w:t xml:space="preserve"> be</w:t>
            </w:r>
            <w:r w:rsidR="00D1431B">
              <w:rPr>
                <w:szCs w:val="22"/>
              </w:rPr>
              <w:t xml:space="preserve"> </w:t>
            </w:r>
            <w:r w:rsidR="00AD3BD9" w:rsidRPr="004333E9">
              <w:rPr>
                <w:szCs w:val="22"/>
              </w:rPr>
              <w:t>list</w:t>
            </w:r>
            <w:r w:rsidR="005D627F">
              <w:rPr>
                <w:szCs w:val="22"/>
              </w:rPr>
              <w:t>ed</w:t>
            </w:r>
            <w:r w:rsidRPr="004333E9">
              <w:rPr>
                <w:szCs w:val="22"/>
              </w:rPr>
              <w:t xml:space="preserve"> in the reference list.</w:t>
            </w:r>
          </w:p>
        </w:tc>
        <w:tc>
          <w:tcPr>
            <w:tcW w:w="3930" w:type="dxa"/>
          </w:tcPr>
          <w:p w14:paraId="46020702" w14:textId="77777777" w:rsidR="00B80A10" w:rsidRPr="004333E9" w:rsidRDefault="00B80A10" w:rsidP="00B80A10">
            <w:pPr>
              <w:rPr>
                <w:szCs w:val="22"/>
              </w:rPr>
            </w:pPr>
          </w:p>
        </w:tc>
      </w:tr>
      <w:tr w:rsidR="00B80A10" w:rsidRPr="004333E9" w14:paraId="694ECB2C" w14:textId="3107B3AD" w:rsidTr="003D75E1">
        <w:trPr>
          <w:trHeight w:val="227"/>
        </w:trPr>
        <w:sdt>
          <w:sdtPr>
            <w:rPr>
              <w:szCs w:val="22"/>
            </w:rPr>
            <w:id w:val="19692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30E41E4" w14:textId="77777777" w:rsidR="00B80A10" w:rsidRPr="004333E9" w:rsidRDefault="00B80A10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750286C1" w14:textId="3E2831A4" w:rsidR="00B80A10" w:rsidRPr="004333E9" w:rsidRDefault="00B80A10" w:rsidP="00B80A10">
            <w:pPr>
              <w:rPr>
                <w:szCs w:val="22"/>
              </w:rPr>
            </w:pPr>
            <w:r w:rsidRPr="004333E9">
              <w:rPr>
                <w:szCs w:val="22"/>
              </w:rPr>
              <w:t>DOI number</w:t>
            </w:r>
          </w:p>
        </w:tc>
        <w:tc>
          <w:tcPr>
            <w:tcW w:w="3823" w:type="dxa"/>
          </w:tcPr>
          <w:p w14:paraId="7CF8A13E" w14:textId="2B4BD5DA" w:rsidR="00B80A10" w:rsidRPr="004333E9" w:rsidRDefault="00E80AF6" w:rsidP="003D75E1">
            <w:pPr>
              <w:jc w:val="left"/>
              <w:rPr>
                <w:szCs w:val="22"/>
              </w:rPr>
            </w:pPr>
            <w:r w:rsidRPr="00E80AF6">
              <w:rPr>
                <w:szCs w:val="22"/>
              </w:rPr>
              <w:t xml:space="preserve">If the referred literature has a </w:t>
            </w:r>
            <w:r w:rsidR="00D1431B">
              <w:rPr>
                <w:szCs w:val="22"/>
              </w:rPr>
              <w:t>DOI</w:t>
            </w:r>
            <w:r w:rsidRPr="00E80AF6">
              <w:rPr>
                <w:szCs w:val="22"/>
              </w:rPr>
              <w:t xml:space="preserve"> number</w:t>
            </w:r>
            <w:r w:rsidR="00FD0349">
              <w:rPr>
                <w:szCs w:val="22"/>
              </w:rPr>
              <w:t>, it</w:t>
            </w:r>
            <w:r w:rsidRPr="00E80AF6">
              <w:rPr>
                <w:szCs w:val="22"/>
              </w:rPr>
              <w:t xml:space="preserve"> must be indicated as a hyperlink.</w:t>
            </w:r>
          </w:p>
        </w:tc>
        <w:tc>
          <w:tcPr>
            <w:tcW w:w="3930" w:type="dxa"/>
          </w:tcPr>
          <w:p w14:paraId="7E8D8AC9" w14:textId="592E1B8D" w:rsidR="00B80A10" w:rsidRPr="004333E9" w:rsidRDefault="00000000" w:rsidP="00B80A10">
            <w:pPr>
              <w:rPr>
                <w:szCs w:val="22"/>
              </w:rPr>
            </w:pPr>
            <w:hyperlink r:id="rId9" w:history="1">
              <w:r w:rsidR="00930A78" w:rsidRPr="004D0C60">
                <w:rPr>
                  <w:rStyle w:val="Hyperlink"/>
                  <w:sz w:val="20"/>
                  <w:szCs w:val="18"/>
                </w:rPr>
                <w:t>https://doi.org/10.33568/rbs.2406</w:t>
              </w:r>
            </w:hyperlink>
          </w:p>
        </w:tc>
      </w:tr>
      <w:tr w:rsidR="002364F5" w:rsidRPr="004333E9" w14:paraId="67877DEC" w14:textId="77777777" w:rsidTr="003D75E1">
        <w:trPr>
          <w:trHeight w:val="227"/>
        </w:trPr>
        <w:sdt>
          <w:sdtPr>
            <w:rPr>
              <w:szCs w:val="22"/>
            </w:rPr>
            <w:id w:val="531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714A52B" w14:textId="77777777" w:rsidR="002364F5" w:rsidRPr="004333E9" w:rsidRDefault="002364F5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7E1143E0" w14:textId="77777777" w:rsidR="002364F5" w:rsidRPr="004333E9" w:rsidRDefault="002364F5" w:rsidP="00EB2C48">
            <w:pPr>
              <w:rPr>
                <w:szCs w:val="22"/>
              </w:rPr>
            </w:pPr>
            <w:r w:rsidRPr="004333E9">
              <w:rPr>
                <w:szCs w:val="22"/>
              </w:rPr>
              <w:t>Internet reference</w:t>
            </w:r>
          </w:p>
        </w:tc>
        <w:tc>
          <w:tcPr>
            <w:tcW w:w="3823" w:type="dxa"/>
          </w:tcPr>
          <w:p w14:paraId="7765DFBC" w14:textId="77777777" w:rsidR="002364F5" w:rsidRPr="004333E9" w:rsidRDefault="002364F5" w:rsidP="003D75E1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The hyperlink to the source is provided in the reference list.</w:t>
            </w:r>
            <w:r>
              <w:rPr>
                <w:szCs w:val="22"/>
              </w:rPr>
              <w:t xml:space="preserve"> APA7 style is not include download date.</w:t>
            </w:r>
          </w:p>
        </w:tc>
        <w:tc>
          <w:tcPr>
            <w:tcW w:w="3930" w:type="dxa"/>
          </w:tcPr>
          <w:p w14:paraId="1A4516C7" w14:textId="259A5F93" w:rsidR="002364F5" w:rsidRPr="004333E9" w:rsidRDefault="005E7A6F" w:rsidP="00C456E2">
            <w:pPr>
              <w:jc w:val="left"/>
              <w:rPr>
                <w:szCs w:val="22"/>
              </w:rPr>
            </w:pPr>
            <w:r w:rsidRPr="004D0C60">
              <w:rPr>
                <w:sz w:val="20"/>
                <w:szCs w:val="18"/>
              </w:rPr>
              <w:t xml:space="preserve">scribbr.com (n.d.). </w:t>
            </w:r>
            <w:r w:rsidRPr="004D0C60">
              <w:rPr>
                <w:i/>
                <w:iCs/>
                <w:sz w:val="20"/>
                <w:szCs w:val="18"/>
              </w:rPr>
              <w:t>How to cite sources in APA format</w:t>
            </w:r>
            <w:r w:rsidRPr="004D0C60">
              <w:rPr>
                <w:sz w:val="20"/>
                <w:szCs w:val="18"/>
              </w:rPr>
              <w:t xml:space="preserve">. </w:t>
            </w:r>
            <w:hyperlink r:id="rId10" w:history="1">
              <w:r w:rsidRPr="004D0C60">
                <w:rPr>
                  <w:rStyle w:val="Hyperlink"/>
                  <w:spacing w:val="-4"/>
                  <w:sz w:val="20"/>
                  <w:szCs w:val="18"/>
                </w:rPr>
                <w:t>https://www.scribbr.com/category/apa-style/</w:t>
              </w:r>
            </w:hyperlink>
          </w:p>
        </w:tc>
      </w:tr>
      <w:tr w:rsidR="00CA465F" w:rsidRPr="004333E9" w14:paraId="7A68EE79" w14:textId="77777777" w:rsidTr="003D75E1">
        <w:trPr>
          <w:trHeight w:val="227"/>
        </w:trPr>
        <w:sdt>
          <w:sdtPr>
            <w:rPr>
              <w:szCs w:val="22"/>
            </w:rPr>
            <w:id w:val="-12369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4E728E3F" w14:textId="77777777" w:rsidR="00CA465F" w:rsidRPr="004333E9" w:rsidRDefault="00CA465F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1BC7F230" w14:textId="3C94B32C" w:rsidR="00CA465F" w:rsidRPr="004333E9" w:rsidRDefault="002364F5" w:rsidP="00EB2C48">
            <w:pPr>
              <w:rPr>
                <w:szCs w:val="22"/>
              </w:rPr>
            </w:pPr>
            <w:r>
              <w:rPr>
                <w:szCs w:val="22"/>
              </w:rPr>
              <w:t>Page number</w:t>
            </w:r>
          </w:p>
        </w:tc>
        <w:tc>
          <w:tcPr>
            <w:tcW w:w="3823" w:type="dxa"/>
          </w:tcPr>
          <w:p w14:paraId="60A2D31C" w14:textId="127C9EA4" w:rsidR="00CA465F" w:rsidRPr="004333E9" w:rsidRDefault="00EE62FC" w:rsidP="003D75E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562A68">
              <w:rPr>
                <w:szCs w:val="22"/>
              </w:rPr>
              <w:t xml:space="preserve">f </w:t>
            </w:r>
            <w:r w:rsidR="00574C09">
              <w:rPr>
                <w:szCs w:val="22"/>
              </w:rPr>
              <w:t>necessary,</w:t>
            </w:r>
            <w:r w:rsidR="00562A68">
              <w:rPr>
                <w:szCs w:val="22"/>
              </w:rPr>
              <w:t xml:space="preserve"> the page number </w:t>
            </w:r>
            <w:r w:rsidR="00562A68" w:rsidRPr="008331D7">
              <w:rPr>
                <w:szCs w:val="22"/>
              </w:rPr>
              <w:t>should be added to text citation</w:t>
            </w:r>
            <w:r w:rsidR="00562A68">
              <w:rPr>
                <w:szCs w:val="22"/>
              </w:rPr>
              <w:t xml:space="preserve"> after the year</w:t>
            </w:r>
            <w:r>
              <w:rPr>
                <w:szCs w:val="22"/>
              </w:rPr>
              <w:t>.</w:t>
            </w:r>
            <w:r w:rsidR="00562A68">
              <w:rPr>
                <w:szCs w:val="22"/>
              </w:rPr>
              <w:t xml:space="preserve"> </w:t>
            </w:r>
          </w:p>
        </w:tc>
        <w:tc>
          <w:tcPr>
            <w:tcW w:w="3930" w:type="dxa"/>
          </w:tcPr>
          <w:p w14:paraId="6189B170" w14:textId="2DDAFAA5" w:rsidR="00CA465F" w:rsidRPr="002A2526" w:rsidRDefault="003F28DE" w:rsidP="00EB2C48">
            <w:pPr>
              <w:rPr>
                <w:sz w:val="20"/>
              </w:rPr>
            </w:pPr>
            <w:r w:rsidRPr="002A2526">
              <w:rPr>
                <w:sz w:val="20"/>
              </w:rPr>
              <w:t xml:space="preserve">Source: </w:t>
            </w:r>
            <w:r w:rsidRPr="002A2526">
              <w:rPr>
                <w:i/>
                <w:iCs/>
                <w:sz w:val="20"/>
              </w:rPr>
              <w:t>Smith</w:t>
            </w:r>
            <w:r w:rsidRPr="002A2526">
              <w:rPr>
                <w:sz w:val="20"/>
              </w:rPr>
              <w:t xml:space="preserve"> (2020, p. 170)</w:t>
            </w:r>
          </w:p>
        </w:tc>
      </w:tr>
      <w:tr w:rsidR="00CA5F47" w:rsidRPr="006402B0" w14:paraId="42864806" w14:textId="4D81E224" w:rsidTr="003D75E1">
        <w:trPr>
          <w:trHeight w:val="567"/>
        </w:trPr>
        <w:tc>
          <w:tcPr>
            <w:tcW w:w="5806" w:type="dxa"/>
            <w:gridSpan w:val="3"/>
            <w:vAlign w:val="center"/>
          </w:tcPr>
          <w:p w14:paraId="6BEEC847" w14:textId="38FAF1AB" w:rsidR="00CA5F47" w:rsidRPr="006402B0" w:rsidRDefault="00CA5F47" w:rsidP="003D75E1">
            <w:pPr>
              <w:jc w:val="left"/>
              <w:rPr>
                <w:b/>
                <w:bCs/>
                <w:szCs w:val="22"/>
              </w:rPr>
            </w:pPr>
            <w:r w:rsidRPr="00013F11">
              <w:rPr>
                <w:b/>
                <w:bCs/>
                <w:szCs w:val="22"/>
              </w:rPr>
              <w:t>In-text citations</w:t>
            </w:r>
          </w:p>
        </w:tc>
        <w:tc>
          <w:tcPr>
            <w:tcW w:w="3930" w:type="dxa"/>
            <w:vAlign w:val="center"/>
          </w:tcPr>
          <w:p w14:paraId="52CB4C89" w14:textId="49B14D9A" w:rsidR="00CA5F47" w:rsidRPr="006402B0" w:rsidRDefault="00CA5F47" w:rsidP="00D30136">
            <w:pPr>
              <w:jc w:val="left"/>
              <w:rPr>
                <w:b/>
                <w:bCs/>
                <w:szCs w:val="22"/>
              </w:rPr>
            </w:pPr>
            <w:r w:rsidRPr="00EC2F90">
              <w:rPr>
                <w:b/>
                <w:bCs/>
                <w:szCs w:val="22"/>
              </w:rPr>
              <w:t>Example</w:t>
            </w:r>
          </w:p>
        </w:tc>
      </w:tr>
      <w:tr w:rsidR="00CA5F47" w:rsidRPr="004333E9" w14:paraId="0737FCBC" w14:textId="0240A7E7" w:rsidTr="00D30136">
        <w:trPr>
          <w:trHeight w:val="227"/>
        </w:trPr>
        <w:sdt>
          <w:sdtPr>
            <w:rPr>
              <w:szCs w:val="22"/>
            </w:rPr>
            <w:id w:val="17597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485EE50" w14:textId="47BBC283" w:rsidR="00CA5F47" w:rsidRPr="004333E9" w:rsidRDefault="00D30136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11144EA1" w14:textId="7C65D1AD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>Style</w:t>
            </w:r>
          </w:p>
        </w:tc>
        <w:tc>
          <w:tcPr>
            <w:tcW w:w="3823" w:type="dxa"/>
          </w:tcPr>
          <w:p w14:paraId="5319289D" w14:textId="6693CAA8" w:rsidR="00CA5F47" w:rsidRPr="004333E9" w:rsidRDefault="00CA5F47" w:rsidP="00CA5F47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APA 7th edition is used.</w:t>
            </w:r>
            <w:r>
              <w:rPr>
                <w:szCs w:val="22"/>
              </w:rPr>
              <w:t xml:space="preserve"> The author’s name must italicise.</w:t>
            </w:r>
          </w:p>
        </w:tc>
        <w:tc>
          <w:tcPr>
            <w:tcW w:w="3930" w:type="dxa"/>
          </w:tcPr>
          <w:p w14:paraId="3966C11B" w14:textId="4F6F82AD" w:rsidR="00CA5F47" w:rsidRPr="004333E9" w:rsidRDefault="00CA5F47" w:rsidP="00CA5F47">
            <w:pPr>
              <w:rPr>
                <w:szCs w:val="22"/>
              </w:rPr>
            </w:pPr>
            <w:r>
              <w:t>(</w:t>
            </w:r>
            <w:proofErr w:type="spellStart"/>
            <w:r w:rsidRPr="007E33CA">
              <w:rPr>
                <w:i/>
                <w:iCs/>
              </w:rPr>
              <w:t>Bundtzen</w:t>
            </w:r>
            <w:proofErr w:type="spellEnd"/>
            <w:r>
              <w:t>, 2019)</w:t>
            </w:r>
          </w:p>
        </w:tc>
      </w:tr>
      <w:tr w:rsidR="00CA5F47" w:rsidRPr="004333E9" w14:paraId="6C2A7E5B" w14:textId="188BF573" w:rsidTr="00D30136">
        <w:trPr>
          <w:trHeight w:val="227"/>
        </w:trPr>
        <w:sdt>
          <w:sdtPr>
            <w:rPr>
              <w:szCs w:val="22"/>
            </w:rPr>
            <w:id w:val="103307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9E768C7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0DAB61C7" w14:textId="21038BB6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 xml:space="preserve">Using the „&amp;” </w:t>
            </w:r>
          </w:p>
        </w:tc>
        <w:tc>
          <w:tcPr>
            <w:tcW w:w="3823" w:type="dxa"/>
          </w:tcPr>
          <w:p w14:paraId="02D2CDB6" w14:textId="77777777" w:rsidR="00CA5F47" w:rsidRPr="004333E9" w:rsidRDefault="00CA5F47" w:rsidP="00CA5F47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In case of two authors, a &amp; sign is placed between the names.</w:t>
            </w:r>
          </w:p>
        </w:tc>
        <w:tc>
          <w:tcPr>
            <w:tcW w:w="3930" w:type="dxa"/>
          </w:tcPr>
          <w:p w14:paraId="11E19385" w14:textId="66964064" w:rsidR="00CA5F47" w:rsidRPr="004333E9" w:rsidRDefault="00CA5F47" w:rsidP="00CA5F47">
            <w:pPr>
              <w:rPr>
                <w:szCs w:val="22"/>
              </w:rPr>
            </w:pPr>
            <w:r w:rsidRPr="00510CD8">
              <w:t>(</w:t>
            </w:r>
            <w:r w:rsidRPr="00510CD8">
              <w:rPr>
                <w:i/>
              </w:rPr>
              <w:t>Smith &amp; Taylor</w:t>
            </w:r>
            <w:r w:rsidRPr="00510CD8">
              <w:t>, 2021)</w:t>
            </w:r>
          </w:p>
        </w:tc>
      </w:tr>
      <w:tr w:rsidR="00CA5F47" w:rsidRPr="004333E9" w14:paraId="312C1629" w14:textId="4BC41CD8" w:rsidTr="00D30136">
        <w:trPr>
          <w:trHeight w:val="227"/>
        </w:trPr>
        <w:sdt>
          <w:sdtPr>
            <w:rPr>
              <w:szCs w:val="22"/>
            </w:rPr>
            <w:id w:val="-1267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53E4E97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3259C60E" w14:textId="20138183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 xml:space="preserve">The „et al.” </w:t>
            </w:r>
          </w:p>
        </w:tc>
        <w:tc>
          <w:tcPr>
            <w:tcW w:w="3823" w:type="dxa"/>
          </w:tcPr>
          <w:p w14:paraId="390FE0B3" w14:textId="77777777" w:rsidR="00CA5F47" w:rsidRPr="004333E9" w:rsidRDefault="00CA5F47" w:rsidP="00CA5F47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>In case of 3 or more authors, the name of the first author is followed by “et al.”.</w:t>
            </w:r>
          </w:p>
        </w:tc>
        <w:tc>
          <w:tcPr>
            <w:tcW w:w="3930" w:type="dxa"/>
          </w:tcPr>
          <w:p w14:paraId="7A8DF83E" w14:textId="1D8B4BFD" w:rsidR="00CA5F47" w:rsidRPr="004333E9" w:rsidRDefault="00CA5F47" w:rsidP="00CA5F47">
            <w:pPr>
              <w:rPr>
                <w:szCs w:val="22"/>
              </w:rPr>
            </w:pPr>
            <w:r w:rsidRPr="00510CD8">
              <w:t>(</w:t>
            </w:r>
            <w:r w:rsidRPr="00510CD8">
              <w:rPr>
                <w:i/>
              </w:rPr>
              <w:t>Smith et al</w:t>
            </w:r>
            <w:r w:rsidRPr="00510CD8">
              <w:t>., 2020)</w:t>
            </w:r>
          </w:p>
        </w:tc>
      </w:tr>
      <w:tr w:rsidR="00CA5F47" w:rsidRPr="004333E9" w14:paraId="4C1D744D" w14:textId="77777777" w:rsidTr="00D30136">
        <w:trPr>
          <w:trHeight w:val="227"/>
        </w:trPr>
        <w:sdt>
          <w:sdtPr>
            <w:rPr>
              <w:szCs w:val="22"/>
            </w:rPr>
            <w:id w:val="17404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42BF590" w14:textId="7CA049FC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25784797" w14:textId="5C4790C9" w:rsidR="00CA5F47" w:rsidRPr="004333E9" w:rsidRDefault="00CA5F47" w:rsidP="00CA5F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Several citations in one section</w:t>
            </w:r>
          </w:p>
        </w:tc>
        <w:tc>
          <w:tcPr>
            <w:tcW w:w="3823" w:type="dxa"/>
          </w:tcPr>
          <w:p w14:paraId="125F4121" w14:textId="6341FD1F" w:rsidR="00CA5F47" w:rsidRPr="004333E9" w:rsidRDefault="00CA5F47" w:rsidP="00CA5F47">
            <w:pPr>
              <w:jc w:val="left"/>
              <w:rPr>
                <w:szCs w:val="22"/>
              </w:rPr>
            </w:pPr>
            <w:r>
              <w:t>The citations</w:t>
            </w:r>
            <w:r w:rsidRPr="00510CD8">
              <w:t xml:space="preserve"> </w:t>
            </w:r>
            <w:r>
              <w:t>should</w:t>
            </w:r>
            <w:r w:rsidRPr="00510CD8">
              <w:t xml:space="preserve"> be</w:t>
            </w:r>
            <w:r>
              <w:t xml:space="preserve"> </w:t>
            </w:r>
            <w:r w:rsidRPr="00510CD8">
              <w:t>separated by semicolons</w:t>
            </w:r>
          </w:p>
        </w:tc>
        <w:tc>
          <w:tcPr>
            <w:tcW w:w="3930" w:type="dxa"/>
          </w:tcPr>
          <w:p w14:paraId="6B523739" w14:textId="6A9D8BB5" w:rsidR="00CA5F47" w:rsidRPr="001824E6" w:rsidRDefault="00CA5F47" w:rsidP="00CA5F47">
            <w:pPr>
              <w:pStyle w:val="Normaltext"/>
              <w:ind w:firstLine="0"/>
            </w:pPr>
            <w:r w:rsidRPr="00510CD8">
              <w:t>(</w:t>
            </w:r>
            <w:r w:rsidRPr="00510CD8">
              <w:rPr>
                <w:i/>
              </w:rPr>
              <w:t>Smith</w:t>
            </w:r>
            <w:r w:rsidRPr="00510CD8">
              <w:t xml:space="preserve">, 2020; </w:t>
            </w:r>
            <w:r w:rsidRPr="00510CD8">
              <w:rPr>
                <w:i/>
                <w:iCs/>
              </w:rPr>
              <w:t>Taylor</w:t>
            </w:r>
            <w:r w:rsidRPr="00510CD8">
              <w:t xml:space="preserve">, 2020; </w:t>
            </w:r>
            <w:r w:rsidRPr="00510CD8">
              <w:rPr>
                <w:i/>
              </w:rPr>
              <w:t>Smith et al</w:t>
            </w:r>
            <w:r w:rsidRPr="00510CD8">
              <w:t>. 2021)</w:t>
            </w:r>
          </w:p>
        </w:tc>
      </w:tr>
      <w:tr w:rsidR="00CA5F47" w:rsidRPr="001458D7" w14:paraId="5207C514" w14:textId="5B5F1227" w:rsidTr="00D30136">
        <w:trPr>
          <w:trHeight w:val="567"/>
        </w:trPr>
        <w:tc>
          <w:tcPr>
            <w:tcW w:w="5806" w:type="dxa"/>
            <w:gridSpan w:val="3"/>
            <w:vAlign w:val="center"/>
          </w:tcPr>
          <w:p w14:paraId="50A7D79F" w14:textId="77777777" w:rsidR="00CA5F47" w:rsidRPr="006402B0" w:rsidRDefault="00CA5F47" w:rsidP="001458D7">
            <w:pPr>
              <w:jc w:val="left"/>
              <w:rPr>
                <w:b/>
                <w:bCs/>
                <w:szCs w:val="22"/>
              </w:rPr>
            </w:pPr>
            <w:r w:rsidRPr="00013F11">
              <w:rPr>
                <w:b/>
                <w:bCs/>
                <w:szCs w:val="22"/>
              </w:rPr>
              <w:t>Figures and tables</w:t>
            </w:r>
          </w:p>
        </w:tc>
        <w:tc>
          <w:tcPr>
            <w:tcW w:w="3930" w:type="dxa"/>
            <w:vAlign w:val="center"/>
          </w:tcPr>
          <w:p w14:paraId="03E5DCE8" w14:textId="5B3B68A6" w:rsidR="00CA5F47" w:rsidRPr="00013F11" w:rsidRDefault="00CA5F47" w:rsidP="001458D7">
            <w:pPr>
              <w:jc w:val="left"/>
              <w:rPr>
                <w:b/>
                <w:bCs/>
                <w:szCs w:val="22"/>
              </w:rPr>
            </w:pPr>
            <w:r w:rsidRPr="00EC2F90">
              <w:rPr>
                <w:b/>
                <w:bCs/>
                <w:szCs w:val="22"/>
              </w:rPr>
              <w:t>Example</w:t>
            </w:r>
          </w:p>
        </w:tc>
      </w:tr>
      <w:tr w:rsidR="00CA5F47" w:rsidRPr="004333E9" w14:paraId="531D8028" w14:textId="1615A92A" w:rsidTr="00D30136">
        <w:trPr>
          <w:trHeight w:val="227"/>
        </w:trPr>
        <w:sdt>
          <w:sdtPr>
            <w:rPr>
              <w:szCs w:val="22"/>
            </w:rPr>
            <w:id w:val="-37277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F2073B3" w14:textId="18EA1C9C" w:rsidR="00CA5F47" w:rsidRPr="004333E9" w:rsidRDefault="00D30136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6B034EED" w14:textId="5C763858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>Title</w:t>
            </w:r>
          </w:p>
        </w:tc>
        <w:tc>
          <w:tcPr>
            <w:tcW w:w="3823" w:type="dxa"/>
          </w:tcPr>
          <w:p w14:paraId="78F7BD13" w14:textId="0A258782" w:rsidR="00CA5F47" w:rsidRPr="004333E9" w:rsidRDefault="00CA5F47" w:rsidP="00CA5F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It should be continuously number</w:t>
            </w:r>
            <w:r w:rsidR="005D627F">
              <w:rPr>
                <w:szCs w:val="22"/>
              </w:rPr>
              <w:t>ed</w:t>
            </w:r>
            <w:r>
              <w:rPr>
                <w:szCs w:val="22"/>
              </w:rPr>
              <w:t xml:space="preserve"> and t</w:t>
            </w:r>
            <w:r w:rsidRPr="00785417">
              <w:rPr>
                <w:szCs w:val="22"/>
              </w:rPr>
              <w:t xml:space="preserve">ype a colon after </w:t>
            </w:r>
            <w:r w:rsidR="005D627F">
              <w:rPr>
                <w:szCs w:val="22"/>
              </w:rPr>
              <w:t xml:space="preserve">the </w:t>
            </w:r>
            <w:r w:rsidRPr="00785417">
              <w:rPr>
                <w:szCs w:val="22"/>
              </w:rPr>
              <w:t>number.</w:t>
            </w:r>
          </w:p>
        </w:tc>
        <w:tc>
          <w:tcPr>
            <w:tcW w:w="3930" w:type="dxa"/>
          </w:tcPr>
          <w:p w14:paraId="2399827C" w14:textId="5C2D0D86" w:rsidR="00CA5F47" w:rsidRPr="004333E9" w:rsidRDefault="00CA5F47" w:rsidP="00CA5F47">
            <w:pPr>
              <w:pStyle w:val="FigTabtitle"/>
            </w:pPr>
            <w:r>
              <w:t>Figure 1: Title</w:t>
            </w:r>
            <w:r w:rsidRPr="00CE5C27">
              <w:rPr>
                <w:b w:val="0"/>
                <w:bCs/>
              </w:rPr>
              <w:t>,</w:t>
            </w:r>
            <w:r>
              <w:t xml:space="preserve"> Table 2: Title</w:t>
            </w:r>
          </w:p>
        </w:tc>
      </w:tr>
      <w:tr w:rsidR="00CA5F47" w:rsidRPr="004333E9" w14:paraId="0A9AD45A" w14:textId="30BA7BC0" w:rsidTr="00D30136">
        <w:trPr>
          <w:trHeight w:val="227"/>
        </w:trPr>
        <w:sdt>
          <w:sdtPr>
            <w:rPr>
              <w:szCs w:val="22"/>
            </w:rPr>
            <w:id w:val="9436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DCA5AEB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470EC1C9" w14:textId="55B9AD9E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>Reference</w:t>
            </w:r>
          </w:p>
        </w:tc>
        <w:tc>
          <w:tcPr>
            <w:tcW w:w="3823" w:type="dxa"/>
          </w:tcPr>
          <w:p w14:paraId="1C2D22C0" w14:textId="7FE1D941" w:rsidR="00CA5F47" w:rsidRPr="004333E9" w:rsidRDefault="00CA5F47" w:rsidP="00CA5F47">
            <w:pPr>
              <w:jc w:val="left"/>
              <w:rPr>
                <w:szCs w:val="22"/>
              </w:rPr>
            </w:pPr>
            <w:r w:rsidRPr="004333E9">
              <w:rPr>
                <w:szCs w:val="22"/>
              </w:rPr>
              <w:t xml:space="preserve">Figures and tables </w:t>
            </w:r>
            <w:r>
              <w:rPr>
                <w:szCs w:val="22"/>
              </w:rPr>
              <w:t>should</w:t>
            </w:r>
            <w:r w:rsidRPr="004333E9">
              <w:rPr>
                <w:szCs w:val="22"/>
              </w:rPr>
              <w:t xml:space="preserve"> be </w:t>
            </w:r>
            <w:r w:rsidR="005D627F" w:rsidRPr="004333E9">
              <w:rPr>
                <w:szCs w:val="22"/>
              </w:rPr>
              <w:t>referred</w:t>
            </w:r>
            <w:r w:rsidRPr="004333E9">
              <w:rPr>
                <w:szCs w:val="22"/>
              </w:rPr>
              <w:t xml:space="preserve"> in the text</w:t>
            </w:r>
            <w:r>
              <w:rPr>
                <w:szCs w:val="22"/>
              </w:rPr>
              <w:t xml:space="preserve">, it </w:t>
            </w:r>
            <w:r w:rsidRPr="000242BC">
              <w:rPr>
                <w:szCs w:val="22"/>
              </w:rPr>
              <w:t xml:space="preserve">can be added within or outside </w:t>
            </w:r>
            <w:r w:rsidRPr="00A7250C">
              <w:rPr>
                <w:szCs w:val="22"/>
              </w:rPr>
              <w:t>parentheses</w:t>
            </w:r>
            <w:r>
              <w:rPr>
                <w:szCs w:val="22"/>
              </w:rPr>
              <w:t xml:space="preserve">. </w:t>
            </w:r>
          </w:p>
        </w:tc>
        <w:tc>
          <w:tcPr>
            <w:tcW w:w="3930" w:type="dxa"/>
          </w:tcPr>
          <w:p w14:paraId="5561C6D5" w14:textId="77777777" w:rsidR="00CA5F47" w:rsidRDefault="00CA5F47" w:rsidP="00CA5F47">
            <w:pPr>
              <w:rPr>
                <w:szCs w:val="22"/>
              </w:rPr>
            </w:pPr>
            <w:r w:rsidRPr="00A7250C">
              <w:rPr>
                <w:szCs w:val="22"/>
              </w:rPr>
              <w:t>(</w:t>
            </w:r>
            <w:r w:rsidRPr="00A7250C">
              <w:rPr>
                <w:i/>
                <w:iCs/>
                <w:szCs w:val="22"/>
              </w:rPr>
              <w:t>Figure 1</w:t>
            </w:r>
            <w:r w:rsidRPr="00A7250C">
              <w:rPr>
                <w:szCs w:val="22"/>
              </w:rPr>
              <w:t xml:space="preserve">) </w:t>
            </w:r>
          </w:p>
          <w:p w14:paraId="1F26DA4E" w14:textId="08081274" w:rsidR="00CA5F47" w:rsidRPr="004333E9" w:rsidRDefault="00CA5F47" w:rsidP="00CA5F47">
            <w:pPr>
              <w:rPr>
                <w:szCs w:val="22"/>
              </w:rPr>
            </w:pPr>
            <w:r w:rsidRPr="00A7250C">
              <w:rPr>
                <w:szCs w:val="22"/>
              </w:rPr>
              <w:t xml:space="preserve">The </w:t>
            </w:r>
            <w:r w:rsidRPr="00A7250C">
              <w:rPr>
                <w:i/>
                <w:iCs/>
                <w:szCs w:val="22"/>
              </w:rPr>
              <w:t>Table 1</w:t>
            </w:r>
            <w:r w:rsidRPr="00A7250C">
              <w:rPr>
                <w:szCs w:val="22"/>
              </w:rPr>
              <w:t xml:space="preserve"> shows …</w:t>
            </w:r>
          </w:p>
        </w:tc>
      </w:tr>
      <w:tr w:rsidR="00CA5F47" w:rsidRPr="004333E9" w14:paraId="723D5B40" w14:textId="77777777" w:rsidTr="00D30136">
        <w:trPr>
          <w:trHeight w:val="227"/>
        </w:trPr>
        <w:sdt>
          <w:sdtPr>
            <w:rPr>
              <w:szCs w:val="22"/>
            </w:rPr>
            <w:id w:val="-110896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C499D4A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1F23EA97" w14:textId="58908B76" w:rsidR="00CA5F47" w:rsidRPr="004333E9" w:rsidRDefault="00CA5F47" w:rsidP="00CA5F47">
            <w:pPr>
              <w:rPr>
                <w:szCs w:val="22"/>
              </w:rPr>
            </w:pPr>
            <w:r w:rsidRPr="004333E9">
              <w:rPr>
                <w:szCs w:val="22"/>
              </w:rPr>
              <w:t>Source</w:t>
            </w:r>
            <w:r>
              <w:rPr>
                <w:szCs w:val="22"/>
              </w:rPr>
              <w:t>s</w:t>
            </w:r>
          </w:p>
        </w:tc>
        <w:tc>
          <w:tcPr>
            <w:tcW w:w="3823" w:type="dxa"/>
          </w:tcPr>
          <w:p w14:paraId="3FEB5A01" w14:textId="77777777" w:rsidR="00CA5F47" w:rsidRPr="004333E9" w:rsidRDefault="00CA5F47" w:rsidP="00CA5F47">
            <w:pPr>
              <w:jc w:val="left"/>
              <w:rPr>
                <w:szCs w:val="22"/>
              </w:rPr>
            </w:pPr>
            <w:r w:rsidRPr="00361061">
              <w:rPr>
                <w:szCs w:val="22"/>
              </w:rPr>
              <w:t>The source of tables and figures must be given unless they are the author's own work.</w:t>
            </w:r>
          </w:p>
        </w:tc>
        <w:tc>
          <w:tcPr>
            <w:tcW w:w="3930" w:type="dxa"/>
          </w:tcPr>
          <w:p w14:paraId="42E8A637" w14:textId="77777777" w:rsidR="00CA5F47" w:rsidRPr="004333E9" w:rsidRDefault="00CA5F47" w:rsidP="00CA5F4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D0C60">
              <w:rPr>
                <w:sz w:val="20"/>
                <w:szCs w:val="18"/>
              </w:rPr>
              <w:t xml:space="preserve">Source: </w:t>
            </w:r>
            <w:proofErr w:type="spellStart"/>
            <w:r w:rsidRPr="004D0C60">
              <w:rPr>
                <w:i/>
                <w:sz w:val="20"/>
                <w:szCs w:val="18"/>
              </w:rPr>
              <w:t>Bundtzen</w:t>
            </w:r>
            <w:proofErr w:type="spellEnd"/>
            <w:r w:rsidRPr="004D0C60">
              <w:rPr>
                <w:sz w:val="20"/>
                <w:szCs w:val="18"/>
              </w:rPr>
              <w:t xml:space="preserve"> (2019, p. 4.)</w:t>
            </w:r>
          </w:p>
        </w:tc>
      </w:tr>
      <w:tr w:rsidR="00CA5F47" w:rsidRPr="004333E9" w14:paraId="6B63B595" w14:textId="5B5225CF" w:rsidTr="00D30136">
        <w:trPr>
          <w:trHeight w:val="227"/>
        </w:trPr>
        <w:sdt>
          <w:sdtPr>
            <w:rPr>
              <w:szCs w:val="22"/>
            </w:rPr>
            <w:id w:val="198805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70D147CD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27BC6BC6" w14:textId="763A5201" w:rsidR="00CA5F47" w:rsidRPr="004333E9" w:rsidRDefault="00CA5F47" w:rsidP="00CA5F47">
            <w:pPr>
              <w:rPr>
                <w:szCs w:val="22"/>
              </w:rPr>
            </w:pPr>
            <w:r>
              <w:rPr>
                <w:szCs w:val="22"/>
              </w:rPr>
              <w:t>Internet s</w:t>
            </w:r>
            <w:r w:rsidRPr="004333E9">
              <w:rPr>
                <w:szCs w:val="22"/>
              </w:rPr>
              <w:t>ource</w:t>
            </w:r>
            <w:r>
              <w:rPr>
                <w:szCs w:val="22"/>
              </w:rPr>
              <w:t>s</w:t>
            </w:r>
          </w:p>
        </w:tc>
        <w:tc>
          <w:tcPr>
            <w:tcW w:w="3823" w:type="dxa"/>
          </w:tcPr>
          <w:p w14:paraId="027F5EC7" w14:textId="7962A63E" w:rsidR="00CA5F47" w:rsidRPr="004333E9" w:rsidRDefault="00CA5F47" w:rsidP="00CA5F47">
            <w:pPr>
              <w:jc w:val="left"/>
              <w:rPr>
                <w:szCs w:val="22"/>
              </w:rPr>
            </w:pPr>
            <w:r w:rsidRPr="00680708">
              <w:rPr>
                <w:szCs w:val="22"/>
              </w:rPr>
              <w:t>You must add a full hyperlink to the source, clicking on this link should open the source</w:t>
            </w:r>
            <w:r>
              <w:rPr>
                <w:szCs w:val="22"/>
              </w:rPr>
              <w:t>.</w:t>
            </w:r>
          </w:p>
        </w:tc>
        <w:tc>
          <w:tcPr>
            <w:tcW w:w="3930" w:type="dxa"/>
          </w:tcPr>
          <w:p w14:paraId="7B3D1467" w14:textId="26CBEFEA" w:rsidR="00CA5F47" w:rsidRPr="00307F7D" w:rsidRDefault="00CA5F47" w:rsidP="00CA5F47">
            <w:pPr>
              <w:autoSpaceDE w:val="0"/>
              <w:autoSpaceDN w:val="0"/>
              <w:adjustRightInd w:val="0"/>
            </w:pPr>
            <w:r w:rsidRPr="004D0C60">
              <w:rPr>
                <w:sz w:val="20"/>
                <w:szCs w:val="18"/>
              </w:rPr>
              <w:t xml:space="preserve">Source: HCSO (2024). </w:t>
            </w:r>
            <w:r w:rsidRPr="004D0C60">
              <w:rPr>
                <w:i/>
                <w:iCs/>
                <w:sz w:val="20"/>
                <w:szCs w:val="18"/>
              </w:rPr>
              <w:t>Most important annual data on the labour market</w:t>
            </w:r>
            <w:r w:rsidRPr="004D0C60">
              <w:rPr>
                <w:sz w:val="20"/>
                <w:szCs w:val="18"/>
              </w:rPr>
              <w:t>.</w:t>
            </w:r>
            <w:r w:rsidR="004D0C60" w:rsidRPr="004D0C60">
              <w:rPr>
                <w:sz w:val="20"/>
                <w:szCs w:val="18"/>
              </w:rPr>
              <w:t xml:space="preserve"> </w:t>
            </w:r>
            <w:r w:rsidR="004D0C60" w:rsidRPr="004D0C60">
              <w:rPr>
                <w:sz w:val="20"/>
                <w:szCs w:val="18"/>
              </w:rPr>
              <w:tab/>
            </w:r>
            <w:r w:rsidRPr="004D0C60">
              <w:rPr>
                <w:sz w:val="20"/>
                <w:szCs w:val="18"/>
              </w:rPr>
              <w:t xml:space="preserve"> </w:t>
            </w:r>
            <w:hyperlink r:id="rId11" w:history="1">
              <w:r w:rsidRPr="004D0C60">
                <w:rPr>
                  <w:rStyle w:val="Hyperlink"/>
                  <w:sz w:val="20"/>
                  <w:szCs w:val="18"/>
                </w:rPr>
                <w:t>https://www.ksh.hu/stadat_files/mun/en/mun0001.html</w:t>
              </w:r>
            </w:hyperlink>
          </w:p>
        </w:tc>
      </w:tr>
      <w:tr w:rsidR="00CA5F47" w:rsidRPr="00013F11" w14:paraId="615B4545" w14:textId="77777777" w:rsidTr="00D30136">
        <w:trPr>
          <w:trHeight w:val="567"/>
        </w:trPr>
        <w:tc>
          <w:tcPr>
            <w:tcW w:w="5806" w:type="dxa"/>
            <w:gridSpan w:val="3"/>
            <w:vAlign w:val="center"/>
          </w:tcPr>
          <w:p w14:paraId="6CD08755" w14:textId="7427E2E9" w:rsidR="00CA5F47" w:rsidRPr="00013F11" w:rsidRDefault="00CA5F47" w:rsidP="001458D7">
            <w:pPr>
              <w:jc w:val="left"/>
              <w:rPr>
                <w:b/>
                <w:bCs/>
                <w:szCs w:val="22"/>
              </w:rPr>
            </w:pPr>
            <w:r w:rsidRPr="00013F11">
              <w:rPr>
                <w:b/>
                <w:bCs/>
                <w:szCs w:val="22"/>
              </w:rPr>
              <w:t>Others</w:t>
            </w:r>
          </w:p>
        </w:tc>
        <w:tc>
          <w:tcPr>
            <w:tcW w:w="3930" w:type="dxa"/>
            <w:vAlign w:val="center"/>
          </w:tcPr>
          <w:p w14:paraId="16E4C4B6" w14:textId="112A7C74" w:rsidR="00CA5F47" w:rsidRPr="00013F11" w:rsidRDefault="00CA5F47" w:rsidP="001458D7">
            <w:pPr>
              <w:jc w:val="left"/>
              <w:rPr>
                <w:b/>
                <w:bCs/>
                <w:szCs w:val="22"/>
              </w:rPr>
            </w:pPr>
            <w:r w:rsidRPr="00EC2F90">
              <w:rPr>
                <w:b/>
                <w:bCs/>
                <w:szCs w:val="22"/>
              </w:rPr>
              <w:t>Example</w:t>
            </w:r>
          </w:p>
        </w:tc>
      </w:tr>
      <w:tr w:rsidR="00CA5F47" w:rsidRPr="004333E9" w14:paraId="5CB1DF2C" w14:textId="752130AD" w:rsidTr="00D30136">
        <w:trPr>
          <w:trHeight w:val="227"/>
        </w:trPr>
        <w:sdt>
          <w:sdtPr>
            <w:rPr>
              <w:szCs w:val="22"/>
            </w:rPr>
            <w:id w:val="15888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B3A054C" w14:textId="02D05F66" w:rsidR="00CA5F47" w:rsidRPr="004333E9" w:rsidRDefault="00D30136" w:rsidP="00D30136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2BEA223B" w14:textId="77A6AAF7" w:rsidR="00CA5F47" w:rsidRPr="004333E9" w:rsidRDefault="00CA5F47" w:rsidP="00CA5F47">
            <w:pPr>
              <w:rPr>
                <w:szCs w:val="22"/>
              </w:rPr>
            </w:pPr>
            <w:r>
              <w:rPr>
                <w:szCs w:val="22"/>
              </w:rPr>
              <w:t>Equation</w:t>
            </w:r>
          </w:p>
        </w:tc>
        <w:tc>
          <w:tcPr>
            <w:tcW w:w="3823" w:type="dxa"/>
          </w:tcPr>
          <w:p w14:paraId="50300162" w14:textId="6D3DC9C5" w:rsidR="00CA5F47" w:rsidRPr="004333E9" w:rsidRDefault="00CA5F47" w:rsidP="00CA5F47">
            <w:pPr>
              <w:jc w:val="left"/>
              <w:rPr>
                <w:szCs w:val="22"/>
              </w:rPr>
            </w:pPr>
            <w:r w:rsidRPr="00C33BA7">
              <w:rPr>
                <w:szCs w:val="22"/>
              </w:rPr>
              <w:t>Within the text, the equation number should be used to indicate in parenthesis.</w:t>
            </w:r>
          </w:p>
        </w:tc>
        <w:tc>
          <w:tcPr>
            <w:tcW w:w="3930" w:type="dxa"/>
          </w:tcPr>
          <w:p w14:paraId="6BCD7705" w14:textId="2E51A5FA" w:rsidR="00CA5F47" w:rsidRDefault="00CA5F47" w:rsidP="00CA5F47">
            <w:pPr>
              <w:rPr>
                <w:szCs w:val="22"/>
              </w:rPr>
            </w:pPr>
            <w:r w:rsidRPr="00D07F4C">
              <w:rPr>
                <w:szCs w:val="22"/>
              </w:rPr>
              <w:t xml:space="preserve">The formula (1) describes </w:t>
            </w:r>
            <w:r>
              <w:rPr>
                <w:szCs w:val="22"/>
              </w:rPr>
              <w:t>…</w:t>
            </w:r>
          </w:p>
          <w:p w14:paraId="2F632BD0" w14:textId="4867E9A3" w:rsidR="00CA5F47" w:rsidRPr="004333E9" w:rsidRDefault="00CA5F47" w:rsidP="00CA5F47">
            <w:pPr>
              <w:rPr>
                <w:szCs w:val="22"/>
              </w:rPr>
            </w:pPr>
            <w:r w:rsidRPr="00D07F4C">
              <w:rPr>
                <w:szCs w:val="22"/>
              </w:rPr>
              <w:t>According to equation (1)</w:t>
            </w:r>
            <w:r>
              <w:rPr>
                <w:szCs w:val="22"/>
              </w:rPr>
              <w:t xml:space="preserve"> …</w:t>
            </w:r>
          </w:p>
        </w:tc>
      </w:tr>
      <w:tr w:rsidR="00CA5F47" w:rsidRPr="004333E9" w14:paraId="7CF74D28" w14:textId="049527DB" w:rsidTr="00D30136">
        <w:trPr>
          <w:trHeight w:val="227"/>
        </w:trPr>
        <w:sdt>
          <w:sdtPr>
            <w:rPr>
              <w:szCs w:val="22"/>
            </w:rPr>
            <w:id w:val="-92604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2ECB7B45" w14:textId="77777777" w:rsidR="00CA5F47" w:rsidRPr="004333E9" w:rsidRDefault="00CA5F47" w:rsidP="00D30136">
                <w:pPr>
                  <w:jc w:val="center"/>
                  <w:rPr>
                    <w:szCs w:val="22"/>
                  </w:rPr>
                </w:pPr>
                <w:r w:rsidRPr="004333E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4F44C934" w14:textId="280ADE45" w:rsidR="00CA5F47" w:rsidRPr="004333E9" w:rsidRDefault="00CA5F47" w:rsidP="00CA5F4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8331D7">
              <w:rPr>
                <w:szCs w:val="22"/>
              </w:rPr>
              <w:t>erbatim quote</w:t>
            </w:r>
          </w:p>
        </w:tc>
        <w:tc>
          <w:tcPr>
            <w:tcW w:w="3823" w:type="dxa"/>
          </w:tcPr>
          <w:p w14:paraId="1CE7A024" w14:textId="5714F014" w:rsidR="00CA5F47" w:rsidRPr="004333E9" w:rsidRDefault="00CA5F47" w:rsidP="00CA5F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The v</w:t>
            </w:r>
            <w:r w:rsidRPr="008331D7">
              <w:rPr>
                <w:szCs w:val="22"/>
              </w:rPr>
              <w:t>erbatim quote</w:t>
            </w:r>
            <w:r>
              <w:rPr>
                <w:szCs w:val="22"/>
              </w:rPr>
              <w:t xml:space="preserve"> must write between q</w:t>
            </w:r>
            <w:r w:rsidRPr="00675FF5">
              <w:rPr>
                <w:szCs w:val="22"/>
              </w:rPr>
              <w:t>uotation mark</w:t>
            </w:r>
            <w:r>
              <w:rPr>
                <w:szCs w:val="22"/>
              </w:rPr>
              <w:t xml:space="preserve">s. In this case the page number </w:t>
            </w:r>
            <w:r w:rsidRPr="008331D7">
              <w:rPr>
                <w:szCs w:val="22"/>
              </w:rPr>
              <w:t>should be added to citation</w:t>
            </w:r>
            <w:r>
              <w:rPr>
                <w:szCs w:val="22"/>
              </w:rPr>
              <w:t>.</w:t>
            </w:r>
          </w:p>
        </w:tc>
        <w:tc>
          <w:tcPr>
            <w:tcW w:w="3930" w:type="dxa"/>
          </w:tcPr>
          <w:p w14:paraId="6AEA9955" w14:textId="1EAFA8C4" w:rsidR="00CA5F47" w:rsidRPr="004333E9" w:rsidRDefault="00CA5F47" w:rsidP="00CA5F47">
            <w:pPr>
              <w:rPr>
                <w:szCs w:val="22"/>
              </w:rPr>
            </w:pPr>
            <w:r w:rsidRPr="00F36035">
              <w:rPr>
                <w:szCs w:val="22"/>
              </w:rPr>
              <w:t>“To be, or not to be, that is the question”</w:t>
            </w:r>
          </w:p>
        </w:tc>
      </w:tr>
    </w:tbl>
    <w:p w14:paraId="636DC7F0" w14:textId="77777777" w:rsidR="009224DA" w:rsidRPr="001458D7" w:rsidRDefault="009224DA">
      <w:pPr>
        <w:rPr>
          <w:sz w:val="14"/>
          <w:szCs w:val="14"/>
        </w:rPr>
      </w:pPr>
    </w:p>
    <w:sectPr w:rsidR="009224DA" w:rsidRPr="001458D7" w:rsidSect="00B53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912F" w14:textId="77777777" w:rsidR="00B53B70" w:rsidRDefault="00B53B70" w:rsidP="00A560CC">
      <w:r>
        <w:separator/>
      </w:r>
    </w:p>
  </w:endnote>
  <w:endnote w:type="continuationSeparator" w:id="0">
    <w:p w14:paraId="4DE91236" w14:textId="77777777" w:rsidR="00B53B70" w:rsidRDefault="00B53B70" w:rsidP="00A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6B3" w14:textId="77777777" w:rsidR="00194BC5" w:rsidRDefault="00194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81144"/>
      <w:docPartObj>
        <w:docPartGallery w:val="Page Numbers (Bottom of Page)"/>
        <w:docPartUnique/>
      </w:docPartObj>
    </w:sdtPr>
    <w:sdtContent>
      <w:p w14:paraId="5689F812" w14:textId="59D7B695" w:rsidR="00880EB7" w:rsidRDefault="00880EB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35C" w14:textId="77777777" w:rsidR="00194BC5" w:rsidRDefault="00194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8BDC" w14:textId="77777777" w:rsidR="00B53B70" w:rsidRDefault="00B53B70" w:rsidP="00A560CC">
      <w:r>
        <w:separator/>
      </w:r>
    </w:p>
  </w:footnote>
  <w:footnote w:type="continuationSeparator" w:id="0">
    <w:p w14:paraId="60E6F99C" w14:textId="77777777" w:rsidR="00B53B70" w:rsidRDefault="00B53B70" w:rsidP="00A5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4AD" w14:textId="77777777" w:rsidR="00194BC5" w:rsidRDefault="00194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BAE" w14:textId="77777777" w:rsidR="00194BC5" w:rsidRDefault="00194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376B" w14:textId="77777777" w:rsidR="00194BC5" w:rsidRDefault="0019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8E9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8AC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9C6E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2E4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282E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C894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64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8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EE74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4C4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C56"/>
    <w:multiLevelType w:val="hybridMultilevel"/>
    <w:tmpl w:val="F1445C6C"/>
    <w:lvl w:ilvl="0" w:tplc="1A54551A">
      <w:start w:val="1"/>
      <w:numFmt w:val="bullet"/>
      <w:pStyle w:val="Bulett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4D79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622BD9"/>
    <w:multiLevelType w:val="hybridMultilevel"/>
    <w:tmpl w:val="3226515A"/>
    <w:lvl w:ilvl="0" w:tplc="7AAED5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56074"/>
    <w:multiLevelType w:val="hybridMultilevel"/>
    <w:tmpl w:val="08502D44"/>
    <w:lvl w:ilvl="0" w:tplc="2212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F4679"/>
    <w:multiLevelType w:val="hybridMultilevel"/>
    <w:tmpl w:val="B8CA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F2FA7"/>
    <w:multiLevelType w:val="hybridMultilevel"/>
    <w:tmpl w:val="069AB84A"/>
    <w:lvl w:ilvl="0" w:tplc="68C0222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4203C"/>
    <w:multiLevelType w:val="hybridMultilevel"/>
    <w:tmpl w:val="56FEA512"/>
    <w:lvl w:ilvl="0" w:tplc="4CF6D942">
      <w:start w:val="7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348D7"/>
    <w:multiLevelType w:val="hybridMultilevel"/>
    <w:tmpl w:val="3E9C7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56AB4"/>
    <w:multiLevelType w:val="hybridMultilevel"/>
    <w:tmpl w:val="D7487CA8"/>
    <w:lvl w:ilvl="0" w:tplc="C14C0F62">
      <w:start w:val="1"/>
      <w:numFmt w:val="decimal"/>
      <w:pStyle w:val="1Numbering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54DD7"/>
    <w:multiLevelType w:val="hybridMultilevel"/>
    <w:tmpl w:val="3508C37C"/>
    <w:lvl w:ilvl="0" w:tplc="F95E34C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168B"/>
    <w:multiLevelType w:val="hybridMultilevel"/>
    <w:tmpl w:val="84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0956"/>
    <w:multiLevelType w:val="multilevel"/>
    <w:tmpl w:val="040E0023"/>
    <w:styleLink w:val="ArticleSection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D00C1D"/>
    <w:multiLevelType w:val="multilevel"/>
    <w:tmpl w:val="040E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3F6B39"/>
    <w:multiLevelType w:val="hybridMultilevel"/>
    <w:tmpl w:val="517ED702"/>
    <w:lvl w:ilvl="0" w:tplc="E472B0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761E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7882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F78BC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B0C27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200F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84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CC40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2275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32554268">
    <w:abstractNumId w:val="15"/>
  </w:num>
  <w:num w:numId="2" w16cid:durableId="360131866">
    <w:abstractNumId w:val="12"/>
  </w:num>
  <w:num w:numId="3" w16cid:durableId="843126061">
    <w:abstractNumId w:val="14"/>
  </w:num>
  <w:num w:numId="4" w16cid:durableId="1427774382">
    <w:abstractNumId w:val="0"/>
  </w:num>
  <w:num w:numId="5" w16cid:durableId="775905637">
    <w:abstractNumId w:val="1"/>
  </w:num>
  <w:num w:numId="6" w16cid:durableId="1071973712">
    <w:abstractNumId w:val="2"/>
  </w:num>
  <w:num w:numId="7" w16cid:durableId="1019240261">
    <w:abstractNumId w:val="3"/>
  </w:num>
  <w:num w:numId="8" w16cid:durableId="1295327710">
    <w:abstractNumId w:val="4"/>
  </w:num>
  <w:num w:numId="9" w16cid:durableId="703405981">
    <w:abstractNumId w:val="5"/>
  </w:num>
  <w:num w:numId="10" w16cid:durableId="1767535245">
    <w:abstractNumId w:val="6"/>
  </w:num>
  <w:num w:numId="11" w16cid:durableId="1825049981">
    <w:abstractNumId w:val="7"/>
  </w:num>
  <w:num w:numId="12" w16cid:durableId="969047218">
    <w:abstractNumId w:val="8"/>
  </w:num>
  <w:num w:numId="13" w16cid:durableId="1724212864">
    <w:abstractNumId w:val="9"/>
  </w:num>
  <w:num w:numId="14" w16cid:durableId="933981062">
    <w:abstractNumId w:val="17"/>
  </w:num>
  <w:num w:numId="15" w16cid:durableId="1794789961">
    <w:abstractNumId w:val="13"/>
  </w:num>
  <w:num w:numId="16" w16cid:durableId="680622318">
    <w:abstractNumId w:val="16"/>
  </w:num>
  <w:num w:numId="17" w16cid:durableId="746465834">
    <w:abstractNumId w:val="20"/>
  </w:num>
  <w:num w:numId="18" w16cid:durableId="694648811">
    <w:abstractNumId w:val="19"/>
  </w:num>
  <w:num w:numId="19" w16cid:durableId="649946890">
    <w:abstractNumId w:val="23"/>
  </w:num>
  <w:num w:numId="20" w16cid:durableId="1229194620">
    <w:abstractNumId w:val="11"/>
  </w:num>
  <w:num w:numId="21" w16cid:durableId="1189220112">
    <w:abstractNumId w:val="22"/>
  </w:num>
  <w:num w:numId="22" w16cid:durableId="181018364">
    <w:abstractNumId w:val="21"/>
  </w:num>
  <w:num w:numId="23" w16cid:durableId="1983460073">
    <w:abstractNumId w:val="10"/>
  </w:num>
  <w:num w:numId="24" w16cid:durableId="15848701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CC"/>
    <w:rsid w:val="00000B4D"/>
    <w:rsid w:val="00001E18"/>
    <w:rsid w:val="00006CFF"/>
    <w:rsid w:val="00013F11"/>
    <w:rsid w:val="00014B3C"/>
    <w:rsid w:val="000242BC"/>
    <w:rsid w:val="000525ED"/>
    <w:rsid w:val="00052900"/>
    <w:rsid w:val="00062519"/>
    <w:rsid w:val="0007034F"/>
    <w:rsid w:val="0007080E"/>
    <w:rsid w:val="000767B0"/>
    <w:rsid w:val="00082F30"/>
    <w:rsid w:val="00086568"/>
    <w:rsid w:val="000A3D78"/>
    <w:rsid w:val="000B0AF3"/>
    <w:rsid w:val="000E7F28"/>
    <w:rsid w:val="00103BB3"/>
    <w:rsid w:val="00107AB2"/>
    <w:rsid w:val="00117F64"/>
    <w:rsid w:val="0012510D"/>
    <w:rsid w:val="001265E2"/>
    <w:rsid w:val="00131584"/>
    <w:rsid w:val="0013227C"/>
    <w:rsid w:val="00135D57"/>
    <w:rsid w:val="001423C8"/>
    <w:rsid w:val="001458D7"/>
    <w:rsid w:val="00164E13"/>
    <w:rsid w:val="00175EAB"/>
    <w:rsid w:val="001824E6"/>
    <w:rsid w:val="00192AA5"/>
    <w:rsid w:val="00194BC5"/>
    <w:rsid w:val="001E08D1"/>
    <w:rsid w:val="001F2689"/>
    <w:rsid w:val="002046FF"/>
    <w:rsid w:val="00204F0D"/>
    <w:rsid w:val="00212A9E"/>
    <w:rsid w:val="00227899"/>
    <w:rsid w:val="002340BD"/>
    <w:rsid w:val="002364F5"/>
    <w:rsid w:val="002417D9"/>
    <w:rsid w:val="0024396C"/>
    <w:rsid w:val="0026610D"/>
    <w:rsid w:val="00286FA1"/>
    <w:rsid w:val="00290444"/>
    <w:rsid w:val="00297C14"/>
    <w:rsid w:val="002A2526"/>
    <w:rsid w:val="002A4877"/>
    <w:rsid w:val="002D6C5A"/>
    <w:rsid w:val="002E7934"/>
    <w:rsid w:val="002F03F0"/>
    <w:rsid w:val="00307F7D"/>
    <w:rsid w:val="00336D1F"/>
    <w:rsid w:val="00337BAD"/>
    <w:rsid w:val="00361061"/>
    <w:rsid w:val="00366138"/>
    <w:rsid w:val="00372649"/>
    <w:rsid w:val="00394F6B"/>
    <w:rsid w:val="003B64F4"/>
    <w:rsid w:val="003C2079"/>
    <w:rsid w:val="003D04C8"/>
    <w:rsid w:val="003D75E1"/>
    <w:rsid w:val="003F28DE"/>
    <w:rsid w:val="00416A5A"/>
    <w:rsid w:val="00427F0A"/>
    <w:rsid w:val="00432506"/>
    <w:rsid w:val="0043291A"/>
    <w:rsid w:val="004333E9"/>
    <w:rsid w:val="004474DF"/>
    <w:rsid w:val="00473A84"/>
    <w:rsid w:val="00485397"/>
    <w:rsid w:val="00487862"/>
    <w:rsid w:val="00487F88"/>
    <w:rsid w:val="00494590"/>
    <w:rsid w:val="004973F7"/>
    <w:rsid w:val="004A47D0"/>
    <w:rsid w:val="004C35CB"/>
    <w:rsid w:val="004C5EFF"/>
    <w:rsid w:val="004D0C60"/>
    <w:rsid w:val="004E0957"/>
    <w:rsid w:val="004F7166"/>
    <w:rsid w:val="004F7207"/>
    <w:rsid w:val="00500324"/>
    <w:rsid w:val="0050442E"/>
    <w:rsid w:val="00507F1B"/>
    <w:rsid w:val="005105AA"/>
    <w:rsid w:val="005129B4"/>
    <w:rsid w:val="0052599D"/>
    <w:rsid w:val="005359F5"/>
    <w:rsid w:val="005426C1"/>
    <w:rsid w:val="00553129"/>
    <w:rsid w:val="00561DDF"/>
    <w:rsid w:val="00562A68"/>
    <w:rsid w:val="00567885"/>
    <w:rsid w:val="00574C09"/>
    <w:rsid w:val="00577A7D"/>
    <w:rsid w:val="005827C5"/>
    <w:rsid w:val="00587095"/>
    <w:rsid w:val="005A7E08"/>
    <w:rsid w:val="005B1DD1"/>
    <w:rsid w:val="005B2972"/>
    <w:rsid w:val="005B3359"/>
    <w:rsid w:val="005B7ECE"/>
    <w:rsid w:val="005C0223"/>
    <w:rsid w:val="005D627F"/>
    <w:rsid w:val="005E229F"/>
    <w:rsid w:val="005E65EF"/>
    <w:rsid w:val="005E6FDF"/>
    <w:rsid w:val="005E7A6F"/>
    <w:rsid w:val="006026B5"/>
    <w:rsid w:val="0060783E"/>
    <w:rsid w:val="00620D8A"/>
    <w:rsid w:val="00636129"/>
    <w:rsid w:val="006402B0"/>
    <w:rsid w:val="0064436F"/>
    <w:rsid w:val="00645E5C"/>
    <w:rsid w:val="0066173A"/>
    <w:rsid w:val="00664097"/>
    <w:rsid w:val="0066570E"/>
    <w:rsid w:val="00665E6A"/>
    <w:rsid w:val="006743CB"/>
    <w:rsid w:val="00675FF5"/>
    <w:rsid w:val="00677F1B"/>
    <w:rsid w:val="00680708"/>
    <w:rsid w:val="00682930"/>
    <w:rsid w:val="00692E17"/>
    <w:rsid w:val="006947DE"/>
    <w:rsid w:val="006976CB"/>
    <w:rsid w:val="006A065C"/>
    <w:rsid w:val="006A68EB"/>
    <w:rsid w:val="006B6191"/>
    <w:rsid w:val="006B735B"/>
    <w:rsid w:val="006C220C"/>
    <w:rsid w:val="006C5436"/>
    <w:rsid w:val="006D7928"/>
    <w:rsid w:val="006E35B2"/>
    <w:rsid w:val="006E67CE"/>
    <w:rsid w:val="006F5797"/>
    <w:rsid w:val="00703624"/>
    <w:rsid w:val="00703FA5"/>
    <w:rsid w:val="00706BD8"/>
    <w:rsid w:val="00724533"/>
    <w:rsid w:val="007341B1"/>
    <w:rsid w:val="00735AB0"/>
    <w:rsid w:val="00742EC3"/>
    <w:rsid w:val="0076695B"/>
    <w:rsid w:val="00780298"/>
    <w:rsid w:val="00785417"/>
    <w:rsid w:val="00786C89"/>
    <w:rsid w:val="007A61D5"/>
    <w:rsid w:val="007E33CA"/>
    <w:rsid w:val="007F2094"/>
    <w:rsid w:val="007F2E55"/>
    <w:rsid w:val="007F7139"/>
    <w:rsid w:val="0080074C"/>
    <w:rsid w:val="00817A85"/>
    <w:rsid w:val="008252C2"/>
    <w:rsid w:val="008331D7"/>
    <w:rsid w:val="0085080B"/>
    <w:rsid w:val="0085651E"/>
    <w:rsid w:val="00880EB7"/>
    <w:rsid w:val="008A09AE"/>
    <w:rsid w:val="008A203A"/>
    <w:rsid w:val="008D079D"/>
    <w:rsid w:val="008F0FD1"/>
    <w:rsid w:val="008F789B"/>
    <w:rsid w:val="00913CD7"/>
    <w:rsid w:val="00921B72"/>
    <w:rsid w:val="009224DA"/>
    <w:rsid w:val="00930034"/>
    <w:rsid w:val="00930A78"/>
    <w:rsid w:val="009555EF"/>
    <w:rsid w:val="00974277"/>
    <w:rsid w:val="00991A80"/>
    <w:rsid w:val="0099592B"/>
    <w:rsid w:val="009A0155"/>
    <w:rsid w:val="009A0905"/>
    <w:rsid w:val="009A3596"/>
    <w:rsid w:val="009C01A9"/>
    <w:rsid w:val="009D0497"/>
    <w:rsid w:val="009D0C9A"/>
    <w:rsid w:val="009D116C"/>
    <w:rsid w:val="009E01B8"/>
    <w:rsid w:val="009F4AC5"/>
    <w:rsid w:val="00A42FA7"/>
    <w:rsid w:val="00A52BE2"/>
    <w:rsid w:val="00A55B0A"/>
    <w:rsid w:val="00A560CC"/>
    <w:rsid w:val="00A7250C"/>
    <w:rsid w:val="00A80206"/>
    <w:rsid w:val="00A82095"/>
    <w:rsid w:val="00A8784D"/>
    <w:rsid w:val="00A90CDF"/>
    <w:rsid w:val="00A92ED7"/>
    <w:rsid w:val="00AB1F03"/>
    <w:rsid w:val="00AD1388"/>
    <w:rsid w:val="00AD3BD9"/>
    <w:rsid w:val="00AD6786"/>
    <w:rsid w:val="00AD7C69"/>
    <w:rsid w:val="00AE185A"/>
    <w:rsid w:val="00AE1D1E"/>
    <w:rsid w:val="00AE2587"/>
    <w:rsid w:val="00AE51B3"/>
    <w:rsid w:val="00AE6208"/>
    <w:rsid w:val="00AE7D6C"/>
    <w:rsid w:val="00B06079"/>
    <w:rsid w:val="00B1372E"/>
    <w:rsid w:val="00B13DF2"/>
    <w:rsid w:val="00B42541"/>
    <w:rsid w:val="00B46C76"/>
    <w:rsid w:val="00B53B70"/>
    <w:rsid w:val="00B558EC"/>
    <w:rsid w:val="00B67A4D"/>
    <w:rsid w:val="00B74B56"/>
    <w:rsid w:val="00B80A10"/>
    <w:rsid w:val="00BB60A0"/>
    <w:rsid w:val="00BB796E"/>
    <w:rsid w:val="00BC08AC"/>
    <w:rsid w:val="00BC3471"/>
    <w:rsid w:val="00BD0813"/>
    <w:rsid w:val="00BE6E24"/>
    <w:rsid w:val="00C00D42"/>
    <w:rsid w:val="00C01DC7"/>
    <w:rsid w:val="00C05DD6"/>
    <w:rsid w:val="00C17C2E"/>
    <w:rsid w:val="00C2203D"/>
    <w:rsid w:val="00C33BA7"/>
    <w:rsid w:val="00C33D88"/>
    <w:rsid w:val="00C3621B"/>
    <w:rsid w:val="00C36F18"/>
    <w:rsid w:val="00C37C87"/>
    <w:rsid w:val="00C41122"/>
    <w:rsid w:val="00C417BF"/>
    <w:rsid w:val="00C42515"/>
    <w:rsid w:val="00C448DE"/>
    <w:rsid w:val="00C456E2"/>
    <w:rsid w:val="00C508D5"/>
    <w:rsid w:val="00C627F2"/>
    <w:rsid w:val="00C63C56"/>
    <w:rsid w:val="00C726C9"/>
    <w:rsid w:val="00C7287C"/>
    <w:rsid w:val="00C92588"/>
    <w:rsid w:val="00CA465F"/>
    <w:rsid w:val="00CA5F47"/>
    <w:rsid w:val="00CB0BBB"/>
    <w:rsid w:val="00CB69D4"/>
    <w:rsid w:val="00CC06FA"/>
    <w:rsid w:val="00CC23BE"/>
    <w:rsid w:val="00CC2480"/>
    <w:rsid w:val="00CC529F"/>
    <w:rsid w:val="00CC7928"/>
    <w:rsid w:val="00CD0C73"/>
    <w:rsid w:val="00CD429A"/>
    <w:rsid w:val="00CE5C27"/>
    <w:rsid w:val="00CE7151"/>
    <w:rsid w:val="00CF1FF0"/>
    <w:rsid w:val="00D05F11"/>
    <w:rsid w:val="00D06D20"/>
    <w:rsid w:val="00D07F4C"/>
    <w:rsid w:val="00D13F4E"/>
    <w:rsid w:val="00D141EF"/>
    <w:rsid w:val="00D1431B"/>
    <w:rsid w:val="00D2040C"/>
    <w:rsid w:val="00D277AF"/>
    <w:rsid w:val="00D30136"/>
    <w:rsid w:val="00D30757"/>
    <w:rsid w:val="00D31A41"/>
    <w:rsid w:val="00D6341D"/>
    <w:rsid w:val="00D64DDC"/>
    <w:rsid w:val="00D748CB"/>
    <w:rsid w:val="00D816A6"/>
    <w:rsid w:val="00D836EE"/>
    <w:rsid w:val="00D85B45"/>
    <w:rsid w:val="00D87E55"/>
    <w:rsid w:val="00D937C4"/>
    <w:rsid w:val="00D9747C"/>
    <w:rsid w:val="00DA78C0"/>
    <w:rsid w:val="00DB5BC1"/>
    <w:rsid w:val="00DB71E3"/>
    <w:rsid w:val="00DE518C"/>
    <w:rsid w:val="00DE5BFB"/>
    <w:rsid w:val="00DF1B3C"/>
    <w:rsid w:val="00E16F72"/>
    <w:rsid w:val="00E22B71"/>
    <w:rsid w:val="00E261E1"/>
    <w:rsid w:val="00E311F9"/>
    <w:rsid w:val="00E31396"/>
    <w:rsid w:val="00E80AF6"/>
    <w:rsid w:val="00E84FB6"/>
    <w:rsid w:val="00E91FB1"/>
    <w:rsid w:val="00EC2EA0"/>
    <w:rsid w:val="00EC2F90"/>
    <w:rsid w:val="00ED4652"/>
    <w:rsid w:val="00EE62FC"/>
    <w:rsid w:val="00F1543D"/>
    <w:rsid w:val="00F23016"/>
    <w:rsid w:val="00F244CD"/>
    <w:rsid w:val="00F32FF9"/>
    <w:rsid w:val="00F36035"/>
    <w:rsid w:val="00F561CD"/>
    <w:rsid w:val="00F735D0"/>
    <w:rsid w:val="00F8556A"/>
    <w:rsid w:val="00FA028D"/>
    <w:rsid w:val="00FA166C"/>
    <w:rsid w:val="00FA3271"/>
    <w:rsid w:val="00FB4717"/>
    <w:rsid w:val="00FC51E2"/>
    <w:rsid w:val="00FD0349"/>
    <w:rsid w:val="00FE526E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5F3C1"/>
  <w15:chartTrackingRefBased/>
  <w15:docId w15:val="{CC46ECAC-769C-4F14-8AA0-D98BF98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ext_after_title"/>
    <w:next w:val="Normlbehuzssal"/>
    <w:qFormat/>
    <w:rsid w:val="00D3013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1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1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1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1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301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0136"/>
  </w:style>
  <w:style w:type="paragraph" w:styleId="Header">
    <w:name w:val="header"/>
    <w:basedOn w:val="Normal"/>
    <w:link w:val="HeaderChar"/>
    <w:rsid w:val="00D30136"/>
    <w:pPr>
      <w:pBdr>
        <w:bottom w:val="single" w:sz="2" w:space="1" w:color="auto"/>
      </w:pBdr>
      <w:jc w:val="center"/>
    </w:pPr>
    <w:rPr>
      <w:i/>
    </w:rPr>
  </w:style>
  <w:style w:type="character" w:customStyle="1" w:styleId="lfejChar">
    <w:name w:val="Élőfej Char"/>
    <w:basedOn w:val="DefaultParagraphFont"/>
    <w:rsid w:val="004C5EFF"/>
    <w:rPr>
      <w:rFonts w:ascii="Garamond" w:eastAsia="Times New Roman" w:hAnsi="Garamond" w:cs="Times New Roman"/>
      <w:i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rsid w:val="00D30136"/>
    <w:pPr>
      <w:jc w:val="center"/>
    </w:pPr>
  </w:style>
  <w:style w:type="character" w:customStyle="1" w:styleId="llbChar">
    <w:name w:val="Élőláb Char"/>
    <w:basedOn w:val="DefaultParagraphFont"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customStyle="1" w:styleId="texte">
    <w:name w:val="texte"/>
    <w:basedOn w:val="Normal"/>
    <w:rsid w:val="008508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36"/>
    <w:rPr>
      <w:b/>
      <w:bCs/>
    </w:rPr>
  </w:style>
  <w:style w:type="table" w:styleId="TableGrid">
    <w:name w:val="Table Grid"/>
    <w:basedOn w:val="TableNormal"/>
    <w:uiPriority w:val="39"/>
    <w:rsid w:val="00D30136"/>
    <w:pPr>
      <w:spacing w:after="0" w:line="240" w:lineRule="auto"/>
    </w:pPr>
    <w:rPr>
      <w:rFonts w:cs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next w:val="Normal"/>
    <w:rsid w:val="00D30136"/>
    <w:rPr>
      <w:i/>
    </w:rPr>
  </w:style>
  <w:style w:type="paragraph" w:styleId="Title">
    <w:name w:val="Title"/>
    <w:basedOn w:val="Normal"/>
    <w:link w:val="TitleChar"/>
    <w:qFormat/>
    <w:rsid w:val="00D30136"/>
    <w:pPr>
      <w:spacing w:before="120" w:after="220"/>
      <w:jc w:val="left"/>
    </w:pPr>
    <w:rPr>
      <w:b/>
      <w:smallCaps/>
      <w:sz w:val="28"/>
    </w:rPr>
  </w:style>
  <w:style w:type="character" w:customStyle="1" w:styleId="CmChar">
    <w:name w:val="Cím Char"/>
    <w:basedOn w:val="DefaultParagraphFont"/>
    <w:rsid w:val="004C5EFF"/>
    <w:rPr>
      <w:rFonts w:ascii="Garamond" w:eastAsia="Times New Roman" w:hAnsi="Garamond" w:cs="Times New Roman"/>
      <w:b/>
      <w:smallCaps/>
      <w:sz w:val="28"/>
      <w:szCs w:val="20"/>
      <w:lang w:val="en-GB" w:eastAsia="hu-HU"/>
    </w:rPr>
  </w:style>
  <w:style w:type="paragraph" w:customStyle="1" w:styleId="Cm2">
    <w:name w:val="Cím2"/>
    <w:basedOn w:val="Title2"/>
    <w:rsid w:val="00D30136"/>
  </w:style>
  <w:style w:type="paragraph" w:customStyle="1" w:styleId="Cm3">
    <w:name w:val="Cím3"/>
    <w:basedOn w:val="Title3"/>
    <w:rsid w:val="00D30136"/>
  </w:style>
  <w:style w:type="paragraph" w:customStyle="1" w:styleId="Fejezetcm">
    <w:name w:val="Fejezetcím"/>
    <w:basedOn w:val="Normal"/>
    <w:rsid w:val="00DE5BFB"/>
    <w:pPr>
      <w:jc w:val="center"/>
    </w:pPr>
    <w:rPr>
      <w:b/>
      <w:caps/>
    </w:rPr>
  </w:style>
  <w:style w:type="paragraph" w:customStyle="1" w:styleId="Intzet">
    <w:name w:val="Intézet"/>
    <w:basedOn w:val="Normal"/>
    <w:next w:val="Normal"/>
    <w:rsid w:val="00D30136"/>
    <w:pPr>
      <w:jc w:val="center"/>
    </w:pPr>
    <w:rPr>
      <w:noProof/>
      <w:sz w:val="18"/>
    </w:rPr>
  </w:style>
  <w:style w:type="paragraph" w:customStyle="1" w:styleId="Szerz">
    <w:name w:val="Szerző"/>
    <w:basedOn w:val="Normal"/>
    <w:rsid w:val="00DE5BFB"/>
    <w:pPr>
      <w:jc w:val="center"/>
    </w:pPr>
    <w:rPr>
      <w:b/>
      <w:sz w:val="24"/>
    </w:rPr>
  </w:style>
  <w:style w:type="paragraph" w:customStyle="1" w:styleId="Abstractcm">
    <w:name w:val="Abstract cím"/>
    <w:basedOn w:val="Fejezetcm"/>
    <w:rsid w:val="00DE5BFB"/>
    <w:rPr>
      <w:i/>
      <w:sz w:val="20"/>
    </w:rPr>
  </w:style>
  <w:style w:type="paragraph" w:customStyle="1" w:styleId="Irodalom">
    <w:name w:val="Irodalom"/>
    <w:basedOn w:val="Normal"/>
    <w:rsid w:val="00DE5BFB"/>
    <w:pPr>
      <w:ind w:left="425" w:hanging="425"/>
    </w:pPr>
  </w:style>
  <w:style w:type="paragraph" w:customStyle="1" w:styleId="Egyenlet">
    <w:name w:val="Egyenlet"/>
    <w:basedOn w:val="Normal"/>
    <w:rsid w:val="00D30136"/>
    <w:pPr>
      <w:tabs>
        <w:tab w:val="left" w:pos="567"/>
        <w:tab w:val="right" w:pos="7144"/>
      </w:tabs>
      <w:spacing w:before="60" w:after="60"/>
      <w:jc w:val="left"/>
    </w:pPr>
  </w:style>
  <w:style w:type="paragraph" w:customStyle="1" w:styleId="Normlbehuzssal">
    <w:name w:val="Normál behuzással"/>
    <w:basedOn w:val="Normal"/>
    <w:rsid w:val="00D30136"/>
    <w:pPr>
      <w:ind w:firstLine="284"/>
    </w:pPr>
  </w:style>
  <w:style w:type="paragraph" w:customStyle="1" w:styleId="aFelsorols">
    <w:name w:val="a_Felsorolás"/>
    <w:basedOn w:val="Normal"/>
    <w:rsid w:val="00DE5BFB"/>
    <w:pPr>
      <w:tabs>
        <w:tab w:val="num" w:pos="284"/>
      </w:tabs>
      <w:ind w:left="284" w:hanging="284"/>
    </w:pPr>
  </w:style>
  <w:style w:type="paragraph" w:customStyle="1" w:styleId="aSzmozs">
    <w:name w:val="a_Számozás"/>
    <w:basedOn w:val="aFelsorols"/>
    <w:rsid w:val="00DE5BFB"/>
    <w:pPr>
      <w:tabs>
        <w:tab w:val="clear" w:pos="284"/>
      </w:tabs>
      <w:ind w:left="720" w:hanging="360"/>
    </w:pPr>
  </w:style>
  <w:style w:type="character" w:customStyle="1" w:styleId="Cmsor1Char">
    <w:name w:val="Címsor 1 Char"/>
    <w:basedOn w:val="DefaultParagraphFont"/>
    <w:uiPriority w:val="9"/>
    <w:rsid w:val="004C5E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character" w:customStyle="1" w:styleId="Cmsor2Char">
    <w:name w:val="Címsor 2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hu-HU"/>
    </w:rPr>
  </w:style>
  <w:style w:type="character" w:customStyle="1" w:styleId="Cmsor3Char">
    <w:name w:val="Címsor 3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hu-HU"/>
    </w:rPr>
  </w:style>
  <w:style w:type="character" w:customStyle="1" w:styleId="Cmsor4Char">
    <w:name w:val="Címsor 4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hu-HU"/>
    </w:rPr>
  </w:style>
  <w:style w:type="character" w:customStyle="1" w:styleId="Cmsor5Char">
    <w:name w:val="Címsor 5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hu-HU"/>
    </w:rPr>
  </w:style>
  <w:style w:type="character" w:customStyle="1" w:styleId="Cmsor6Char">
    <w:name w:val="Címsor 6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hu-HU"/>
    </w:rPr>
  </w:style>
  <w:style w:type="character" w:customStyle="1" w:styleId="Cmsor7Char">
    <w:name w:val="Címsor 7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hu-HU"/>
    </w:rPr>
  </w:style>
  <w:style w:type="character" w:customStyle="1" w:styleId="Cmsor8Char">
    <w:name w:val="Címsor 8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character" w:customStyle="1" w:styleId="Cmsor9Char">
    <w:name w:val="Címsor 9 Char"/>
    <w:basedOn w:val="DefaultParagraphFont"/>
    <w:uiPriority w:val="9"/>
    <w:semiHidden/>
    <w:rsid w:val="004C5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paragraph" w:styleId="ListParagraph">
    <w:name w:val="List Paragraph"/>
    <w:basedOn w:val="Normal"/>
    <w:uiPriority w:val="34"/>
    <w:qFormat/>
    <w:rsid w:val="00D30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0136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Zchn"/>
    <w:semiHidden/>
    <w:rsid w:val="00D30136"/>
    <w:pPr>
      <w:autoSpaceDE w:val="0"/>
      <w:autoSpaceDN w:val="0"/>
      <w:adjustRightInd w:val="0"/>
      <w:spacing w:line="360" w:lineRule="auto"/>
    </w:pPr>
    <w:rPr>
      <w:rFonts w:ascii="Arial" w:hAnsi="Arial" w:cs="Arial"/>
    </w:rPr>
  </w:style>
  <w:style w:type="character" w:customStyle="1" w:styleId="CitaviBibliographyHeadingZchn">
    <w:name w:val="Citavi Bibliography Heading Zchn"/>
    <w:basedOn w:val="DefaultParagraphFont"/>
    <w:link w:val="CitaviBibliographyHeading"/>
    <w:semiHidden/>
    <w:rsid w:val="00D30136"/>
    <w:rPr>
      <w:rFonts w:ascii="Arial" w:eastAsia="Times New Roman" w:hAnsi="Arial" w:cs="Arial"/>
      <w:szCs w:val="20"/>
      <w:lang w:val="en-GB" w:eastAsia="hu-HU"/>
    </w:rPr>
  </w:style>
  <w:style w:type="paragraph" w:customStyle="1" w:styleId="CitaviBibliographyEntry">
    <w:name w:val="Citavi Bibliography Entry"/>
    <w:basedOn w:val="Normal"/>
    <w:link w:val="CitaviBibliographyEntryZchn"/>
    <w:semiHidden/>
    <w:rsid w:val="00D30136"/>
    <w:pPr>
      <w:autoSpaceDE w:val="0"/>
      <w:autoSpaceDN w:val="0"/>
      <w:adjustRightInd w:val="0"/>
      <w:spacing w:line="360" w:lineRule="auto"/>
    </w:pPr>
    <w:rPr>
      <w:rFonts w:ascii="Arial" w:hAnsi="Arial" w:cs="Arial"/>
    </w:rPr>
  </w:style>
  <w:style w:type="character" w:customStyle="1" w:styleId="CitaviBibliographyEntryZchn">
    <w:name w:val="Citavi Bibliography Entry Zchn"/>
    <w:basedOn w:val="DefaultParagraphFont"/>
    <w:link w:val="CitaviBibliographyEntry"/>
    <w:semiHidden/>
    <w:rsid w:val="00D30136"/>
    <w:rPr>
      <w:rFonts w:ascii="Arial" w:eastAsia="Times New Roman" w:hAnsi="Arial" w:cs="Arial"/>
      <w:szCs w:val="20"/>
      <w:lang w:val="en-GB" w:eastAsia="hu-HU"/>
    </w:rPr>
  </w:style>
  <w:style w:type="paragraph" w:customStyle="1" w:styleId="CitaviBibliographySubheading1">
    <w:name w:val="Citavi Bibliography Subheading 1"/>
    <w:basedOn w:val="Heading2"/>
    <w:link w:val="CitaviBibliographySubheading1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semiHidden/>
    <w:rsid w:val="00D30136"/>
    <w:rPr>
      <w:rFonts w:ascii="Arial" w:eastAsiaTheme="majorEastAsia" w:hAnsi="Arial" w:cs="Arial"/>
      <w:color w:val="2E74B5" w:themeColor="accent1" w:themeShade="BF"/>
      <w:sz w:val="26"/>
      <w:szCs w:val="26"/>
      <w:lang w:val="en-GB" w:eastAsia="hu-HU"/>
    </w:rPr>
  </w:style>
  <w:style w:type="paragraph" w:customStyle="1" w:styleId="CitaviBibliographySubheading2">
    <w:name w:val="Citavi Bibliography Subheading 2"/>
    <w:basedOn w:val="Heading3"/>
    <w:link w:val="CitaviBibliographySubheading2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semiHidden/>
    <w:rsid w:val="00D30136"/>
    <w:rPr>
      <w:rFonts w:ascii="Arial" w:eastAsiaTheme="majorEastAsia" w:hAnsi="Arial" w:cs="Arial"/>
      <w:color w:val="1F4D78" w:themeColor="accent1" w:themeShade="7F"/>
      <w:szCs w:val="24"/>
      <w:lang w:val="en-GB" w:eastAsia="hu-HU"/>
    </w:rPr>
  </w:style>
  <w:style w:type="paragraph" w:customStyle="1" w:styleId="CitaviBibliographySubheading3">
    <w:name w:val="Citavi Bibliography Subheading 3"/>
    <w:basedOn w:val="Heading4"/>
    <w:link w:val="CitaviBibliographySubheading3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semiHidden/>
    <w:rsid w:val="00D30136"/>
    <w:rPr>
      <w:rFonts w:ascii="Arial" w:eastAsiaTheme="majorEastAsia" w:hAnsi="Arial" w:cs="Arial"/>
      <w:i/>
      <w:iCs/>
      <w:color w:val="2E74B5" w:themeColor="accent1" w:themeShade="BF"/>
      <w:szCs w:val="20"/>
      <w:lang w:val="en-GB" w:eastAsia="hu-HU"/>
    </w:rPr>
  </w:style>
  <w:style w:type="paragraph" w:customStyle="1" w:styleId="CitaviBibliographySubheading4">
    <w:name w:val="Citavi Bibliography Subheading 4"/>
    <w:basedOn w:val="Heading5"/>
    <w:link w:val="CitaviBibliographySubheading4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semiHidden/>
    <w:rsid w:val="00D30136"/>
    <w:rPr>
      <w:rFonts w:ascii="Arial" w:eastAsiaTheme="majorEastAsia" w:hAnsi="Arial" w:cs="Arial"/>
      <w:color w:val="2E74B5" w:themeColor="accent1" w:themeShade="BF"/>
      <w:szCs w:val="20"/>
      <w:lang w:val="en-GB" w:eastAsia="hu-HU"/>
    </w:rPr>
  </w:style>
  <w:style w:type="paragraph" w:customStyle="1" w:styleId="CitaviBibliographySubheading5">
    <w:name w:val="Citavi Bibliography Subheading 5"/>
    <w:basedOn w:val="Heading6"/>
    <w:link w:val="CitaviBibliographySubheading5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semiHidden/>
    <w:rsid w:val="00D30136"/>
    <w:rPr>
      <w:rFonts w:ascii="Arial" w:eastAsiaTheme="majorEastAsia" w:hAnsi="Arial" w:cs="Arial"/>
      <w:color w:val="1F4D78" w:themeColor="accent1" w:themeShade="7F"/>
      <w:szCs w:val="20"/>
      <w:lang w:val="en-GB" w:eastAsia="hu-HU"/>
    </w:rPr>
  </w:style>
  <w:style w:type="paragraph" w:customStyle="1" w:styleId="CitaviBibliographySubheading6">
    <w:name w:val="Citavi Bibliography Subheading 6"/>
    <w:basedOn w:val="Heading7"/>
    <w:link w:val="CitaviBibliographySubheading6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semiHidden/>
    <w:rsid w:val="00D30136"/>
    <w:rPr>
      <w:rFonts w:ascii="Arial" w:eastAsiaTheme="majorEastAsia" w:hAnsi="Arial" w:cs="Arial"/>
      <w:i/>
      <w:iCs/>
      <w:color w:val="1F4D78" w:themeColor="accent1" w:themeShade="7F"/>
      <w:szCs w:val="20"/>
      <w:lang w:val="en-GB" w:eastAsia="hu-HU"/>
    </w:rPr>
  </w:style>
  <w:style w:type="paragraph" w:customStyle="1" w:styleId="CitaviBibliographySubheading7">
    <w:name w:val="Citavi Bibliography Subheading 7"/>
    <w:basedOn w:val="Heading8"/>
    <w:link w:val="CitaviBibliographySubheading7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semiHidden/>
    <w:rsid w:val="00D30136"/>
    <w:rPr>
      <w:rFonts w:ascii="Arial" w:eastAsiaTheme="majorEastAsia" w:hAnsi="Arial" w:cs="Arial"/>
      <w:color w:val="272727" w:themeColor="text1" w:themeTint="D8"/>
      <w:sz w:val="21"/>
      <w:szCs w:val="21"/>
      <w:lang w:val="en-GB" w:eastAsia="hu-HU"/>
    </w:rPr>
  </w:style>
  <w:style w:type="paragraph" w:customStyle="1" w:styleId="CitaviBibliographySubheading8">
    <w:name w:val="Citavi Bibliography Subheading 8"/>
    <w:basedOn w:val="Heading9"/>
    <w:link w:val="CitaviBibliographySubheading8Zchn"/>
    <w:semiHidden/>
    <w:rsid w:val="00D30136"/>
    <w:pPr>
      <w:autoSpaceDE w:val="0"/>
      <w:autoSpaceDN w:val="0"/>
      <w:adjustRightInd w:val="0"/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semiHidden/>
    <w:rsid w:val="00D30136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GB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136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D30136"/>
  </w:style>
  <w:style w:type="character" w:styleId="BookTitle">
    <w:name w:val="Book Title"/>
    <w:basedOn w:val="DefaultParagraphFont"/>
    <w:uiPriority w:val="33"/>
    <w:qFormat/>
    <w:rsid w:val="00D3013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30136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30136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136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301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DefaultParagraphFont"/>
    <w:uiPriority w:val="30"/>
    <w:rsid w:val="004C5EFF"/>
    <w:rPr>
      <w:rFonts w:ascii="Garamond" w:eastAsia="Times New Roman" w:hAnsi="Garamond" w:cs="Times New Roman"/>
      <w:i/>
      <w:iCs/>
      <w:color w:val="5B9BD5" w:themeColor="accent1"/>
      <w:szCs w:val="20"/>
      <w:lang w:val="en-GB" w:eastAsia="hu-HU"/>
    </w:rPr>
  </w:style>
  <w:style w:type="paragraph" w:styleId="Quote">
    <w:name w:val="Quote"/>
    <w:basedOn w:val="Normal"/>
    <w:next w:val="Normal"/>
    <w:link w:val="QuoteChar"/>
    <w:uiPriority w:val="29"/>
    <w:qFormat/>
    <w:rsid w:val="00D301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DefaultParagraphFont"/>
    <w:uiPriority w:val="29"/>
    <w:rsid w:val="004C5EFF"/>
    <w:rPr>
      <w:rFonts w:ascii="Garamond" w:eastAsia="Times New Roman" w:hAnsi="Garamond" w:cs="Times New Roman"/>
      <w:i/>
      <w:iCs/>
      <w:color w:val="404040" w:themeColor="text1" w:themeTint="BF"/>
      <w:szCs w:val="20"/>
      <w:lang w:val="en-GB" w:eastAsia="hu-HU"/>
    </w:rPr>
  </w:style>
  <w:style w:type="table" w:styleId="MediumList1-Accent1">
    <w:name w:val="Medium List 1 Accent 1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2E74B5" w:themeColor="accent1" w:themeShade="BF"/>
      <w:lang w:val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30136"/>
    <w:pPr>
      <w:spacing w:after="0" w:line="240" w:lineRule="auto"/>
    </w:pPr>
    <w:rPr>
      <w:rFonts w:cstheme="minorHAnsi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D30136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3013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013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136"/>
    <w:rPr>
      <w:rFonts w:ascii="Consolas" w:hAnsi="Consolas"/>
      <w:sz w:val="20"/>
    </w:rPr>
  </w:style>
  <w:style w:type="character" w:customStyle="1" w:styleId="HTML-kntformzottChar">
    <w:name w:val="HTML-ként formázott Char"/>
    <w:basedOn w:val="DefaultParagraphFont"/>
    <w:uiPriority w:val="99"/>
    <w:semiHidden/>
    <w:rsid w:val="004C5EFF"/>
    <w:rPr>
      <w:rFonts w:ascii="Consolas" w:eastAsia="Times New Roman" w:hAnsi="Consolas" w:cs="Times New Roman"/>
      <w:sz w:val="20"/>
      <w:szCs w:val="20"/>
      <w:lang w:val="en-GB" w:eastAsia="hu-HU"/>
    </w:rPr>
  </w:style>
  <w:style w:type="character" w:styleId="HTMLKeyboard">
    <w:name w:val="HTML Keyboard"/>
    <w:basedOn w:val="DefaultParagraphFont"/>
    <w:uiPriority w:val="99"/>
    <w:semiHidden/>
    <w:unhideWhenUsed/>
    <w:rsid w:val="00D3013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01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0136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3013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0136"/>
    <w:rPr>
      <w:i/>
      <w:iCs/>
    </w:rPr>
  </w:style>
  <w:style w:type="character" w:customStyle="1" w:styleId="HTML-cmChar">
    <w:name w:val="HTML-cím Char"/>
    <w:basedOn w:val="DefaultParagraphFont"/>
    <w:uiPriority w:val="99"/>
    <w:semiHidden/>
    <w:rsid w:val="004C5EFF"/>
    <w:rPr>
      <w:rFonts w:ascii="Garamond" w:eastAsia="Times New Roman" w:hAnsi="Garamond" w:cs="Times New Roman"/>
      <w:i/>
      <w:iCs/>
      <w:szCs w:val="20"/>
      <w:lang w:val="en-GB" w:eastAsia="hu-HU"/>
    </w:rPr>
  </w:style>
  <w:style w:type="character" w:styleId="HTMLAcronym">
    <w:name w:val="HTML Acronym"/>
    <w:basedOn w:val="DefaultParagraphFont"/>
    <w:uiPriority w:val="99"/>
    <w:semiHidden/>
    <w:unhideWhenUsed/>
    <w:rsid w:val="00D30136"/>
  </w:style>
  <w:style w:type="paragraph" w:styleId="NormalWeb">
    <w:name w:val="Normal (Web)"/>
    <w:basedOn w:val="Normal"/>
    <w:uiPriority w:val="99"/>
    <w:semiHidden/>
    <w:unhideWhenUsed/>
    <w:rsid w:val="00D30136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0136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DefaultParagraphFont"/>
    <w:uiPriority w:val="99"/>
    <w:semiHidden/>
    <w:rsid w:val="004C5EFF"/>
    <w:rPr>
      <w:rFonts w:ascii="Consolas" w:eastAsia="Times New Roman" w:hAnsi="Consolas" w:cs="Times New Roman"/>
      <w:sz w:val="21"/>
      <w:szCs w:val="21"/>
      <w:lang w:val="en-GB" w:eastAsia="hu-H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136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DefaultParagraphFont"/>
    <w:uiPriority w:val="99"/>
    <w:semiHidden/>
    <w:rsid w:val="004C5EFF"/>
    <w:rPr>
      <w:rFonts w:ascii="Segoe UI" w:eastAsia="Times New Roman" w:hAnsi="Segoe UI" w:cs="Segoe UI"/>
      <w:sz w:val="16"/>
      <w:szCs w:val="16"/>
      <w:lang w:val="en-GB" w:eastAsia="hu-HU"/>
    </w:rPr>
  </w:style>
  <w:style w:type="character" w:styleId="Emphasis">
    <w:name w:val="Emphasis"/>
    <w:basedOn w:val="DefaultParagraphFont"/>
    <w:uiPriority w:val="20"/>
    <w:qFormat/>
    <w:rsid w:val="00D3013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0136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30136"/>
    <w:rPr>
      <w:color w:val="auto"/>
      <w:u w:val="single"/>
    </w:rPr>
  </w:style>
  <w:style w:type="paragraph" w:styleId="BlockText">
    <w:name w:val="Block Text"/>
    <w:basedOn w:val="Normal"/>
    <w:uiPriority w:val="99"/>
    <w:semiHidden/>
    <w:unhideWhenUsed/>
    <w:rsid w:val="00D3013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013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DefaultParagraphFont"/>
    <w:uiPriority w:val="99"/>
    <w:semiHidden/>
    <w:rsid w:val="004C5EFF"/>
    <w:rPr>
      <w:rFonts w:ascii="Garamond" w:eastAsia="Times New Roman" w:hAnsi="Garamond" w:cs="Times New Roman"/>
      <w:sz w:val="16"/>
      <w:szCs w:val="16"/>
      <w:lang w:val="en-GB" w:eastAsia="hu-H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013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1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DefaultParagraphFont"/>
    <w:uiPriority w:val="99"/>
    <w:semiHidden/>
    <w:rsid w:val="004C5EFF"/>
    <w:rPr>
      <w:rFonts w:ascii="Garamond" w:eastAsia="Times New Roman" w:hAnsi="Garamond" w:cs="Times New Roman"/>
      <w:sz w:val="16"/>
      <w:szCs w:val="16"/>
      <w:lang w:val="en-GB" w:eastAsia="hu-H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136"/>
    <w:pPr>
      <w:spacing w:after="120" w:line="480" w:lineRule="auto"/>
    </w:pPr>
  </w:style>
  <w:style w:type="character" w:customStyle="1" w:styleId="Szvegtrzs2Char">
    <w:name w:val="Szövegtörzs 2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0136"/>
  </w:style>
  <w:style w:type="character" w:customStyle="1" w:styleId="MegjegyzsfejChar">
    <w:name w:val="Megjegyzésfej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136"/>
    <w:pPr>
      <w:spacing w:after="120"/>
      <w:ind w:left="283"/>
    </w:pPr>
  </w:style>
  <w:style w:type="character" w:customStyle="1" w:styleId="SzvegtrzsbehzssalChar">
    <w:name w:val="Szövegtörzs behúzással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0136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136"/>
    <w:pPr>
      <w:spacing w:after="120"/>
    </w:pPr>
  </w:style>
  <w:style w:type="character" w:customStyle="1" w:styleId="SzvegtrzsChar">
    <w:name w:val="Szövegtörzs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0136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0136"/>
  </w:style>
  <w:style w:type="character" w:customStyle="1" w:styleId="DtumChar">
    <w:name w:val="Dátum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0136"/>
  </w:style>
  <w:style w:type="character" w:customStyle="1" w:styleId="MegszltsChar">
    <w:name w:val="Megszólítás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1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DefaultParagraphFont"/>
    <w:uiPriority w:val="11"/>
    <w:rsid w:val="004C5EFF"/>
    <w:rPr>
      <w:rFonts w:ascii="Garamond" w:eastAsiaTheme="minorEastAsia" w:hAnsi="Garamond" w:cs="Times New Roman"/>
      <w:color w:val="5A5A5A" w:themeColor="text1" w:themeTint="A5"/>
      <w:spacing w:val="15"/>
      <w:szCs w:val="20"/>
      <w:lang w:val="en-GB" w:eastAsia="hu-H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01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enetfejChar">
    <w:name w:val="Üzenetfej Char"/>
    <w:basedOn w:val="DefaultParagraphFont"/>
    <w:uiPriority w:val="99"/>
    <w:semiHidden/>
    <w:rsid w:val="004C5EFF"/>
    <w:rPr>
      <w:rFonts w:asciiTheme="majorHAnsi" w:eastAsiaTheme="majorEastAsia" w:hAnsiTheme="majorHAnsi" w:cstheme="majorBidi"/>
      <w:szCs w:val="24"/>
      <w:shd w:val="pct20" w:color="auto" w:fill="auto"/>
      <w:lang w:val="en-GB" w:eastAsia="hu-HU"/>
    </w:rPr>
  </w:style>
  <w:style w:type="paragraph" w:styleId="ListContinue5">
    <w:name w:val="List Continue 5"/>
    <w:basedOn w:val="Normal"/>
    <w:uiPriority w:val="99"/>
    <w:semiHidden/>
    <w:unhideWhenUsed/>
    <w:rsid w:val="00D30136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0136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0136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0136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30136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D30136"/>
    <w:pPr>
      <w:ind w:left="4252"/>
    </w:pPr>
  </w:style>
  <w:style w:type="character" w:customStyle="1" w:styleId="AlrsChar">
    <w:name w:val="Aláírás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Closing">
    <w:name w:val="Closing"/>
    <w:basedOn w:val="Normal"/>
    <w:link w:val="ClosingChar"/>
    <w:uiPriority w:val="99"/>
    <w:semiHidden/>
    <w:unhideWhenUsed/>
    <w:rsid w:val="00D30136"/>
    <w:pPr>
      <w:ind w:left="4252"/>
    </w:pPr>
  </w:style>
  <w:style w:type="character" w:customStyle="1" w:styleId="BefejezsChar">
    <w:name w:val="Befejezés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paragraph" w:styleId="ListNumber5">
    <w:name w:val="List Number 5"/>
    <w:basedOn w:val="Normal"/>
    <w:uiPriority w:val="99"/>
    <w:semiHidden/>
    <w:unhideWhenUsed/>
    <w:rsid w:val="00D30136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0136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01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013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013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0136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0136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0136"/>
    <w:pPr>
      <w:numPr>
        <w:numId w:val="11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D30136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30136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30136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30136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30136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30136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30136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D301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D301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theme="minorHAnsi"/>
      <w:sz w:val="20"/>
      <w:szCs w:val="20"/>
      <w:lang w:val="de-DE"/>
    </w:rPr>
  </w:style>
  <w:style w:type="character" w:customStyle="1" w:styleId="MakrszvegeChar">
    <w:name w:val="Makró szövege Char"/>
    <w:basedOn w:val="DefaultParagraphFont"/>
    <w:uiPriority w:val="99"/>
    <w:semiHidden/>
    <w:rsid w:val="004C5EFF"/>
    <w:rPr>
      <w:rFonts w:ascii="Consolas" w:hAnsi="Consolas" w:cstheme="minorHAnsi"/>
      <w:sz w:val="20"/>
      <w:szCs w:val="20"/>
      <w:lang w:val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0136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30136"/>
    <w:rPr>
      <w:sz w:val="20"/>
    </w:rPr>
  </w:style>
  <w:style w:type="character" w:customStyle="1" w:styleId="VgjegyzetszvegeChar">
    <w:name w:val="Végjegyzet szövege Char"/>
    <w:basedOn w:val="DefaultParagraphFont"/>
    <w:uiPriority w:val="99"/>
    <w:semiHidden/>
    <w:rsid w:val="004C5EFF"/>
    <w:rPr>
      <w:rFonts w:ascii="Garamond" w:eastAsia="Times New Roman" w:hAnsi="Garamond" w:cs="Times New Roman"/>
      <w:sz w:val="20"/>
      <w:szCs w:val="20"/>
      <w:lang w:val="en-GB" w:eastAsia="hu-HU"/>
    </w:rPr>
  </w:style>
  <w:style w:type="character" w:styleId="EndnoteReference">
    <w:name w:val="endnote reference"/>
    <w:basedOn w:val="DefaultParagraphFont"/>
    <w:uiPriority w:val="99"/>
    <w:semiHidden/>
    <w:unhideWhenUsed/>
    <w:rsid w:val="00D3013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30136"/>
  </w:style>
  <w:style w:type="character" w:styleId="LineNumber">
    <w:name w:val="line number"/>
    <w:basedOn w:val="DefaultParagraphFont"/>
    <w:uiPriority w:val="99"/>
    <w:semiHidden/>
    <w:unhideWhenUsed/>
    <w:rsid w:val="00D30136"/>
  </w:style>
  <w:style w:type="character" w:styleId="CommentReference">
    <w:name w:val="annotation reference"/>
    <w:basedOn w:val="DefaultParagraphFont"/>
    <w:uiPriority w:val="99"/>
    <w:semiHidden/>
    <w:unhideWhenUsed/>
    <w:rsid w:val="00D30136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30136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D30136"/>
    <w:rPr>
      <w:rFonts w:asciiTheme="majorHAnsi" w:eastAsiaTheme="majorEastAsia" w:hAnsiTheme="majorHAnsi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D3013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30136"/>
  </w:style>
  <w:style w:type="paragraph" w:styleId="Caption">
    <w:name w:val="caption"/>
    <w:basedOn w:val="Normal"/>
    <w:next w:val="Normal"/>
    <w:uiPriority w:val="35"/>
    <w:semiHidden/>
    <w:unhideWhenUsed/>
    <w:qFormat/>
    <w:rsid w:val="00D30136"/>
    <w:pPr>
      <w:spacing w:after="200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0136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0136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D30136"/>
    <w:rPr>
      <w:sz w:val="20"/>
    </w:rPr>
  </w:style>
  <w:style w:type="character" w:customStyle="1" w:styleId="JegyzetszvegChar">
    <w:name w:val="Jegyzetszöveg Char"/>
    <w:basedOn w:val="DefaultParagraphFont"/>
    <w:uiPriority w:val="99"/>
    <w:rsid w:val="004C5EFF"/>
    <w:rPr>
      <w:rFonts w:ascii="Garamond" w:eastAsia="Times New Roman" w:hAnsi="Garamond" w:cs="Times New Roman"/>
      <w:sz w:val="20"/>
      <w:szCs w:val="20"/>
      <w:lang w:val="en-GB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36"/>
    <w:rPr>
      <w:sz w:val="20"/>
    </w:rPr>
  </w:style>
  <w:style w:type="character" w:customStyle="1" w:styleId="LbjegyzetszvegChar">
    <w:name w:val="Lábjegyzetszöveg Char"/>
    <w:basedOn w:val="DefaultParagraphFont"/>
    <w:uiPriority w:val="99"/>
    <w:semiHidden/>
    <w:rsid w:val="004C5EFF"/>
    <w:rPr>
      <w:rFonts w:ascii="Garamond" w:eastAsia="Times New Roman" w:hAnsi="Garamond" w:cs="Times New Roman"/>
      <w:sz w:val="20"/>
      <w:szCs w:val="20"/>
      <w:lang w:val="en-GB" w:eastAsia="hu-HU"/>
    </w:rPr>
  </w:style>
  <w:style w:type="paragraph" w:styleId="NormalIndent">
    <w:name w:val="Normal Indent"/>
    <w:basedOn w:val="Normal"/>
    <w:uiPriority w:val="99"/>
    <w:semiHidden/>
    <w:unhideWhenUsed/>
    <w:rsid w:val="00D30136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0136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0136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0136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0136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0136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0136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013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013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30136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0136"/>
    <w:pPr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0136"/>
    <w:pPr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0136"/>
    <w:pPr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013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0136"/>
    <w:pPr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0136"/>
    <w:pPr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0136"/>
    <w:pPr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0136"/>
    <w:pPr>
      <w:ind w:left="440" w:hanging="220"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D301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136"/>
    <w:pPr>
      <w:spacing w:after="0" w:line="240" w:lineRule="auto"/>
    </w:pPr>
    <w:rPr>
      <w:rFonts w:cstheme="minorHAnsi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DefaultParagraphFont"/>
    <w:uiPriority w:val="99"/>
    <w:semiHidden/>
    <w:rsid w:val="004C5EFF"/>
    <w:rPr>
      <w:rFonts w:ascii="Segoe UI" w:eastAsia="Times New Roman" w:hAnsi="Segoe UI" w:cs="Segoe UI"/>
      <w:sz w:val="18"/>
      <w:szCs w:val="18"/>
      <w:lang w:val="en-GB" w:eastAsia="hu-HU"/>
    </w:rPr>
  </w:style>
  <w:style w:type="paragraph" w:customStyle="1" w:styleId="Affiliation">
    <w:name w:val="Affiliation"/>
    <w:basedOn w:val="Normal"/>
    <w:next w:val="Normal"/>
    <w:rsid w:val="00D30136"/>
    <w:pPr>
      <w:jc w:val="left"/>
    </w:pPr>
    <w:rPr>
      <w:noProof/>
      <w:sz w:val="18"/>
    </w:rPr>
  </w:style>
  <w:style w:type="paragraph" w:customStyle="1" w:styleId="Author">
    <w:name w:val="Author"/>
    <w:basedOn w:val="Normal"/>
    <w:rsid w:val="00D30136"/>
    <w:pPr>
      <w:jc w:val="left"/>
    </w:pPr>
    <w:rPr>
      <w:b/>
      <w:sz w:val="24"/>
    </w:rPr>
  </w:style>
  <w:style w:type="paragraph" w:customStyle="1" w:styleId="Tartalom">
    <w:name w:val="Tartalom"/>
    <w:basedOn w:val="Normal"/>
    <w:semiHidden/>
    <w:qFormat/>
    <w:rsid w:val="00D30136"/>
    <w:pPr>
      <w:ind w:left="425" w:hanging="425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36"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sid w:val="004C5EFF"/>
    <w:rPr>
      <w:rFonts w:ascii="Garamond" w:eastAsia="Times New Roman" w:hAnsi="Garamond" w:cs="Times New Roman"/>
      <w:b/>
      <w:bCs/>
      <w:sz w:val="20"/>
      <w:szCs w:val="20"/>
      <w:lang w:val="en-GB" w:eastAsia="hu-HU"/>
    </w:rPr>
  </w:style>
  <w:style w:type="numbering" w:styleId="111111">
    <w:name w:val="Outline List 2"/>
    <w:basedOn w:val="NoList"/>
    <w:uiPriority w:val="99"/>
    <w:semiHidden/>
    <w:unhideWhenUsed/>
    <w:rsid w:val="00D30136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D30136"/>
    <w:pPr>
      <w:numPr>
        <w:numId w:val="21"/>
      </w:numPr>
    </w:pPr>
  </w:style>
  <w:style w:type="numbering" w:styleId="ArticleSection">
    <w:name w:val="Outline List 3"/>
    <w:basedOn w:val="NoList"/>
    <w:uiPriority w:val="99"/>
    <w:semiHidden/>
    <w:unhideWhenUsed/>
    <w:rsid w:val="00D30136"/>
    <w:pPr>
      <w:numPr>
        <w:numId w:val="22"/>
      </w:numPr>
    </w:pPr>
  </w:style>
  <w:style w:type="table" w:styleId="TableSimple1">
    <w:name w:val="Table Simple 1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0136"/>
    <w:rPr>
      <w:rFonts w:cstheme="minorHAnsi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30136"/>
  </w:style>
  <w:style w:type="character" w:customStyle="1" w:styleId="E-mail-alrsChar">
    <w:name w:val="E-mail-aláírás Char"/>
    <w:basedOn w:val="DefaultParagraphFont"/>
    <w:uiPriority w:val="99"/>
    <w:semiHidden/>
    <w:rsid w:val="004C5EFF"/>
    <w:rPr>
      <w:rFonts w:ascii="Garamond" w:eastAsia="Times New Roman" w:hAnsi="Garamond" w:cs="Times New Roman"/>
      <w:szCs w:val="20"/>
      <w:lang w:val="en-GB" w:eastAsia="hu-HU"/>
    </w:rPr>
  </w:style>
  <w:style w:type="table" w:styleId="TableSubtle1">
    <w:name w:val="Table Subtle 1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0136"/>
    <w:rPr>
      <w:rFonts w:cstheme="minorHAnsi"/>
      <w:color w:val="00008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301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List1">
    <w:name w:val="Table List 1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1Light">
    <w:name w:val="List Table 1 Light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List2">
    <w:name w:val="Table List 2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2-Accent1">
    <w:name w:val="List Table 2 Accent 1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List3">
    <w:name w:val="Table List 3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1">
    <w:name w:val="List Table 3 Accent 1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Table4-Accent1">
    <w:name w:val="List Table 4 Accent 1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List5">
    <w:name w:val="Table List 5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5Dark">
    <w:name w:val="List Table 5 Dark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Table6Colourful">
    <w:name w:val="List Table 6 Colorful"/>
    <w:basedOn w:val="TableNormal"/>
    <w:uiPriority w:val="51"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30136"/>
    <w:pPr>
      <w:spacing w:after="0" w:line="240" w:lineRule="auto"/>
    </w:pPr>
    <w:rPr>
      <w:rFonts w:cstheme="minorHAnsi"/>
      <w:color w:val="2E74B5" w:themeColor="accent1" w:themeShade="BF"/>
      <w:lang w:val="de-D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30136"/>
    <w:pPr>
      <w:spacing w:after="0" w:line="240" w:lineRule="auto"/>
    </w:pPr>
    <w:rPr>
      <w:rFonts w:cstheme="minorHAnsi"/>
      <w:color w:val="C45911" w:themeColor="accent2" w:themeShade="BF"/>
      <w:lang w:val="de-D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30136"/>
    <w:pPr>
      <w:spacing w:after="0" w:line="240" w:lineRule="auto"/>
    </w:pPr>
    <w:rPr>
      <w:rFonts w:cstheme="minorHAnsi"/>
      <w:color w:val="7B7B7B" w:themeColor="accent3" w:themeShade="BF"/>
      <w:lang w:val="de-D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30136"/>
    <w:pPr>
      <w:spacing w:after="0" w:line="240" w:lineRule="auto"/>
    </w:pPr>
    <w:rPr>
      <w:rFonts w:cstheme="minorHAnsi"/>
      <w:color w:val="BF8F00" w:themeColor="accent4" w:themeShade="BF"/>
      <w:lang w:val="de-D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30136"/>
    <w:pPr>
      <w:spacing w:after="0" w:line="240" w:lineRule="auto"/>
    </w:pPr>
    <w:rPr>
      <w:rFonts w:cstheme="minorHAnsi"/>
      <w:color w:val="2F5496" w:themeColor="accent5" w:themeShade="BF"/>
      <w:lang w:val="de-D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30136"/>
    <w:pPr>
      <w:spacing w:after="0" w:line="240" w:lineRule="auto"/>
    </w:pPr>
    <w:rPr>
      <w:rFonts w:cstheme="minorHAnsi"/>
      <w:color w:val="538135" w:themeColor="accent6" w:themeShade="BF"/>
      <w:lang w:val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List7">
    <w:name w:val="Table List 7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Table7Colourful">
    <w:name w:val="List Table 7 Colorful"/>
    <w:basedOn w:val="TableNormal"/>
    <w:uiPriority w:val="52"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30136"/>
    <w:pPr>
      <w:spacing w:after="0" w:line="240" w:lineRule="auto"/>
    </w:pPr>
    <w:rPr>
      <w:rFonts w:cstheme="minorHAnsi"/>
      <w:color w:val="2E74B5" w:themeColor="accent1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30136"/>
    <w:pPr>
      <w:spacing w:after="0" w:line="240" w:lineRule="auto"/>
    </w:pPr>
    <w:rPr>
      <w:rFonts w:cstheme="minorHAnsi"/>
      <w:color w:val="C45911" w:themeColor="accent2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30136"/>
    <w:pPr>
      <w:spacing w:after="0" w:line="240" w:lineRule="auto"/>
    </w:pPr>
    <w:rPr>
      <w:rFonts w:cstheme="minorHAnsi"/>
      <w:color w:val="7B7B7B" w:themeColor="accent3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30136"/>
    <w:pPr>
      <w:spacing w:after="0" w:line="240" w:lineRule="auto"/>
    </w:pPr>
    <w:rPr>
      <w:rFonts w:cstheme="minorHAnsi"/>
      <w:color w:val="BF8F00" w:themeColor="accent4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30136"/>
    <w:pPr>
      <w:spacing w:after="0" w:line="240" w:lineRule="auto"/>
    </w:pPr>
    <w:rPr>
      <w:rFonts w:cstheme="minorHAnsi"/>
      <w:color w:val="2F5496" w:themeColor="accent5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30136"/>
    <w:pPr>
      <w:spacing w:after="0" w:line="240" w:lineRule="auto"/>
    </w:pPr>
    <w:rPr>
      <w:rFonts w:cstheme="minorHAnsi"/>
      <w:color w:val="538135" w:themeColor="accent6" w:themeShade="BF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List8">
    <w:name w:val="Table List 8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2">
    <w:name w:val="List Table 2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0136"/>
    <w:rPr>
      <w:rFonts w:cstheme="minorHAnsi"/>
      <w:b/>
      <w:bCs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0136"/>
    <w:rPr>
      <w:rFonts w:cstheme="minorHAnsi"/>
      <w:b/>
      <w:bCs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0136"/>
    <w:rPr>
      <w:rFonts w:cstheme="minorHAnsi"/>
      <w:b/>
      <w:bCs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0136"/>
    <w:rPr>
      <w:rFonts w:cstheme="minorHAnsi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0136"/>
    <w:rPr>
      <w:rFonts w:cstheme="minorHAnsi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Professional">
    <w:name w:val="Table Professional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0136"/>
    <w:rPr>
      <w:rFonts w:cstheme="minorHAnsi"/>
      <w:b/>
      <w:bCs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30136"/>
    <w:pPr>
      <w:spacing w:after="0" w:line="240" w:lineRule="auto"/>
    </w:pPr>
    <w:rPr>
      <w:rFonts w:cs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1">
    <w:name w:val="Colorful List Accent 1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30136"/>
    <w:pPr>
      <w:spacing w:after="0" w:line="240" w:lineRule="auto"/>
    </w:pPr>
    <w:rPr>
      <w:rFonts w:cstheme="minorHAnsi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30136"/>
    <w:pPr>
      <w:spacing w:after="0" w:line="240" w:lineRule="auto"/>
    </w:pPr>
    <w:rPr>
      <w:rFonts w:cstheme="minorHAnsi"/>
      <w:color w:val="2E74B5" w:themeColor="accent1" w:themeShade="BF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30136"/>
    <w:pPr>
      <w:spacing w:after="0" w:line="240" w:lineRule="auto"/>
    </w:pPr>
    <w:rPr>
      <w:rFonts w:cstheme="minorHAnsi"/>
      <w:color w:val="C45911" w:themeColor="accent2" w:themeShade="BF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30136"/>
    <w:pPr>
      <w:spacing w:after="0" w:line="240" w:lineRule="auto"/>
    </w:pPr>
    <w:rPr>
      <w:rFonts w:cstheme="minorHAnsi"/>
      <w:color w:val="7B7B7B" w:themeColor="accent3" w:themeShade="BF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30136"/>
    <w:pPr>
      <w:spacing w:after="0" w:line="240" w:lineRule="auto"/>
    </w:pPr>
    <w:rPr>
      <w:rFonts w:cstheme="minorHAnsi"/>
      <w:color w:val="BF8F00" w:themeColor="accent4" w:themeShade="BF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30136"/>
    <w:pPr>
      <w:spacing w:after="0" w:line="240" w:lineRule="auto"/>
    </w:pPr>
    <w:rPr>
      <w:rFonts w:cstheme="minorHAnsi"/>
      <w:color w:val="2F5496" w:themeColor="accent5" w:themeShade="BF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30136"/>
    <w:pPr>
      <w:spacing w:after="0" w:line="240" w:lineRule="auto"/>
    </w:pPr>
    <w:rPr>
      <w:rFonts w:cstheme="minorHAnsi"/>
      <w:color w:val="538135" w:themeColor="accent6" w:themeShade="BF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30136"/>
    <w:pPr>
      <w:spacing w:after="0" w:line="240" w:lineRule="auto"/>
    </w:pPr>
    <w:rPr>
      <w:rFonts w:cstheme="minorHAnsi"/>
      <w:color w:val="000000" w:themeColor="text1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30136"/>
    <w:pPr>
      <w:spacing w:after="0" w:line="240" w:lineRule="auto"/>
    </w:pPr>
    <w:rPr>
      <w:rFonts w:cstheme="minorHAnsi"/>
      <w:color w:val="2E74B5" w:themeColor="accent1" w:themeShade="BF"/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30136"/>
    <w:pPr>
      <w:spacing w:after="0" w:line="240" w:lineRule="auto"/>
    </w:pPr>
    <w:rPr>
      <w:rFonts w:cstheme="minorHAnsi"/>
      <w:color w:val="C45911" w:themeColor="accent2" w:themeShade="BF"/>
      <w:lang w:val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30136"/>
    <w:pPr>
      <w:spacing w:after="0" w:line="240" w:lineRule="auto"/>
    </w:pPr>
    <w:rPr>
      <w:rFonts w:cstheme="minorHAnsi"/>
      <w:color w:val="7B7B7B" w:themeColor="accent3" w:themeShade="BF"/>
      <w:lang w:val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30136"/>
    <w:pPr>
      <w:spacing w:after="0" w:line="240" w:lineRule="auto"/>
    </w:pPr>
    <w:rPr>
      <w:rFonts w:cstheme="minorHAnsi"/>
      <w:color w:val="BF8F00" w:themeColor="accent4" w:themeShade="BF"/>
      <w:lang w:val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30136"/>
    <w:pPr>
      <w:spacing w:after="0" w:line="240" w:lineRule="auto"/>
    </w:pPr>
    <w:rPr>
      <w:rFonts w:cstheme="minorHAnsi"/>
      <w:color w:val="2F5496" w:themeColor="accent5" w:themeShade="BF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30136"/>
    <w:pPr>
      <w:spacing w:after="0" w:line="240" w:lineRule="auto"/>
    </w:pPr>
    <w:rPr>
      <w:rFonts w:cstheme="minorHAnsi"/>
      <w:color w:val="538135" w:themeColor="accent6" w:themeShade="BF"/>
      <w:lang w:val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30136"/>
    <w:rPr>
      <w:rFonts w:cstheme="minorHAnsi"/>
      <w:color w:val="FFFFFF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30136"/>
    <w:rPr>
      <w:rFonts w:cs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D30136"/>
    <w:rPr>
      <w:rFonts w:cstheme="minorHAnsi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0136"/>
    <w:rPr>
      <w:rFonts w:cstheme="minorHAnsi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C45911" w:themeColor="accent2" w:themeShade="BF"/>
      <w:lang w:val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7B7B7B" w:themeColor="accent3" w:themeShade="BF"/>
      <w:lang w:val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BF8F00" w:themeColor="accent4" w:themeShade="BF"/>
      <w:lang w:val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2F5496" w:themeColor="accent5" w:themeShade="BF"/>
      <w:lang w:val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30136"/>
    <w:pPr>
      <w:spacing w:after="0" w:line="240" w:lineRule="auto"/>
    </w:pPr>
    <w:rPr>
      <w:rFonts w:cstheme="minorHAnsi"/>
      <w:color w:val="538135" w:themeColor="accent6" w:themeShade="BF"/>
      <w:lang w:val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30136"/>
    <w:pPr>
      <w:spacing w:after="0" w:line="240" w:lineRule="auto"/>
    </w:pPr>
    <w:rPr>
      <w:rFonts w:cstheme="minorHAnsi"/>
      <w:lang w:val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30136"/>
    <w:rPr>
      <w:rFonts w:cstheme="minorHAnsi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0136"/>
    <w:rPr>
      <w:rFonts w:cstheme="minorHAnsi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0136"/>
    <w:rPr>
      <w:rFonts w:cstheme="minorHAnsi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">
    <w:name w:val="Title2"/>
    <w:basedOn w:val="Title"/>
    <w:rsid w:val="00D30136"/>
    <w:pPr>
      <w:spacing w:before="300" w:after="60"/>
    </w:pPr>
    <w:rPr>
      <w:smallCaps w:val="0"/>
      <w:sz w:val="22"/>
    </w:rPr>
  </w:style>
  <w:style w:type="paragraph" w:customStyle="1" w:styleId="Title3">
    <w:name w:val="Title3"/>
    <w:basedOn w:val="Title2"/>
    <w:rsid w:val="00D30136"/>
    <w:pPr>
      <w:spacing w:before="100"/>
    </w:pPr>
    <w:rPr>
      <w:b w:val="0"/>
      <w:i/>
    </w:rPr>
  </w:style>
  <w:style w:type="paragraph" w:customStyle="1" w:styleId="Chaptertitle">
    <w:name w:val="Chapter_title"/>
    <w:basedOn w:val="Normal"/>
    <w:rsid w:val="00D30136"/>
    <w:pPr>
      <w:spacing w:before="300" w:after="220"/>
      <w:jc w:val="left"/>
    </w:pPr>
    <w:rPr>
      <w:b/>
      <w:caps/>
    </w:rPr>
  </w:style>
  <w:style w:type="paragraph" w:customStyle="1" w:styleId="Abstracttitle">
    <w:name w:val="Abstract_title"/>
    <w:basedOn w:val="Chaptertitle"/>
    <w:rsid w:val="00D30136"/>
    <w:rPr>
      <w:i/>
    </w:rPr>
  </w:style>
  <w:style w:type="paragraph" w:customStyle="1" w:styleId="Referencelist">
    <w:name w:val="Reference_list"/>
    <w:basedOn w:val="Normaltext"/>
    <w:rsid w:val="00D30136"/>
    <w:pPr>
      <w:ind w:left="425" w:hanging="425"/>
    </w:pPr>
    <w:rPr>
      <w:sz w:val="20"/>
    </w:rPr>
  </w:style>
  <w:style w:type="paragraph" w:customStyle="1" w:styleId="Equation">
    <w:name w:val="Equation"/>
    <w:basedOn w:val="Normal"/>
    <w:rsid w:val="00D30136"/>
    <w:pPr>
      <w:tabs>
        <w:tab w:val="left" w:pos="567"/>
        <w:tab w:val="right" w:pos="7144"/>
      </w:tabs>
      <w:spacing w:before="60" w:after="60"/>
      <w:jc w:val="left"/>
    </w:pPr>
  </w:style>
  <w:style w:type="paragraph" w:customStyle="1" w:styleId="Normaltext">
    <w:name w:val="Normal_text"/>
    <w:basedOn w:val="Normal"/>
    <w:rsid w:val="00D30136"/>
    <w:pPr>
      <w:ind w:firstLine="284"/>
    </w:pPr>
  </w:style>
  <w:style w:type="paragraph" w:customStyle="1" w:styleId="Buletts">
    <w:name w:val="_Buletts"/>
    <w:basedOn w:val="ListParagraph"/>
    <w:rsid w:val="00D30136"/>
    <w:pPr>
      <w:numPr>
        <w:numId w:val="23"/>
      </w:numPr>
      <w:ind w:left="284" w:hanging="284"/>
    </w:pPr>
  </w:style>
  <w:style w:type="paragraph" w:customStyle="1" w:styleId="1Numbering">
    <w:name w:val="1_Numbering"/>
    <w:basedOn w:val="Buletts"/>
    <w:rsid w:val="00D30136"/>
    <w:pPr>
      <w:numPr>
        <w:numId w:val="24"/>
      </w:numPr>
      <w:ind w:left="284" w:hanging="284"/>
    </w:pPr>
  </w:style>
  <w:style w:type="paragraph" w:customStyle="1" w:styleId="CoTitle">
    <w:name w:val="Co_Title"/>
    <w:basedOn w:val="Normal"/>
    <w:qFormat/>
    <w:rsid w:val="00D30136"/>
    <w:pPr>
      <w:spacing w:before="660" w:after="220"/>
    </w:pPr>
  </w:style>
  <w:style w:type="paragraph" w:customStyle="1" w:styleId="Correspondingauthor">
    <w:name w:val="Corresponding_author"/>
    <w:basedOn w:val="Normaltext"/>
    <w:qFormat/>
    <w:rsid w:val="00D30136"/>
    <w:pPr>
      <w:ind w:left="567" w:firstLine="0"/>
    </w:pPr>
  </w:style>
  <w:style w:type="character" w:customStyle="1" w:styleId="Authorlastname">
    <w:name w:val="Author_last_name"/>
    <w:basedOn w:val="DefaultParagraphFont"/>
    <w:qFormat/>
    <w:rsid w:val="00D30136"/>
    <w:rPr>
      <w:rFonts w:ascii="Garamond" w:hAnsi="Garamond"/>
      <w:b w:val="0"/>
      <w:smallCaps/>
      <w:sz w:val="24"/>
    </w:rPr>
  </w:style>
  <w:style w:type="character" w:customStyle="1" w:styleId="Authorfirstname">
    <w:name w:val="Author_first_name"/>
    <w:basedOn w:val="DefaultParagraphFont"/>
    <w:qFormat/>
    <w:rsid w:val="00D30136"/>
    <w:rPr>
      <w:rFonts w:ascii="Garamond" w:hAnsi="Garamond"/>
      <w:sz w:val="24"/>
    </w:rPr>
  </w:style>
  <w:style w:type="paragraph" w:customStyle="1" w:styleId="FigTabtitle">
    <w:name w:val="Fig_Tab_title"/>
    <w:basedOn w:val="Title2"/>
    <w:qFormat/>
    <w:rsid w:val="00D30136"/>
    <w:pPr>
      <w:spacing w:after="220"/>
    </w:pPr>
  </w:style>
  <w:style w:type="paragraph" w:customStyle="1" w:styleId="Source">
    <w:name w:val="Source"/>
    <w:basedOn w:val="Normal"/>
    <w:qFormat/>
    <w:rsid w:val="00D30136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789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D30136"/>
    <w:rPr>
      <w:rFonts w:ascii="Garamond" w:eastAsia="Times New Roman" w:hAnsi="Garamond" w:cs="Times New Roman"/>
      <w:b/>
      <w:smallCaps/>
      <w:sz w:val="28"/>
      <w:szCs w:val="20"/>
      <w:lang w:val="en-GB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1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136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136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136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136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136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1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D30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136"/>
    <w:rPr>
      <w:rFonts w:ascii="Garamond" w:eastAsia="Times New Roman" w:hAnsi="Garamond" w:cs="Times New Roman"/>
      <w:i/>
      <w:iCs/>
      <w:color w:val="5B9BD5" w:themeColor="accent1"/>
      <w:szCs w:val="20"/>
      <w:lang w:val="en-GB" w:eastAsia="hu-HU"/>
    </w:rPr>
  </w:style>
  <w:style w:type="character" w:customStyle="1" w:styleId="QuoteChar">
    <w:name w:val="Quote Char"/>
    <w:basedOn w:val="DefaultParagraphFont"/>
    <w:link w:val="Quote"/>
    <w:uiPriority w:val="29"/>
    <w:rsid w:val="00D30136"/>
    <w:rPr>
      <w:rFonts w:ascii="Garamond" w:eastAsia="Times New Roman" w:hAnsi="Garamond" w:cs="Times New Roman"/>
      <w:i/>
      <w:iCs/>
      <w:color w:val="404040" w:themeColor="text1" w:themeTint="BF"/>
      <w:szCs w:val="20"/>
      <w:lang w:val="en-GB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136"/>
    <w:rPr>
      <w:rFonts w:ascii="Consolas" w:eastAsia="Times New Roman" w:hAnsi="Consolas" w:cs="Times New Roman"/>
      <w:sz w:val="20"/>
      <w:szCs w:val="20"/>
      <w:lang w:val="en-GB" w:eastAsia="hu-H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0136"/>
    <w:rPr>
      <w:rFonts w:ascii="Garamond" w:eastAsia="Times New Roman" w:hAnsi="Garamond" w:cs="Times New Roman"/>
      <w:i/>
      <w:iCs/>
      <w:szCs w:val="20"/>
      <w:lang w:val="en-GB"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136"/>
    <w:rPr>
      <w:rFonts w:ascii="Consolas" w:eastAsia="Times New Roman" w:hAnsi="Consolas" w:cs="Times New Roman"/>
      <w:sz w:val="21"/>
      <w:szCs w:val="21"/>
      <w:lang w:val="en-GB" w:eastAsia="hu-H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136"/>
    <w:rPr>
      <w:rFonts w:ascii="Segoe UI" w:eastAsia="Times New Roman" w:hAnsi="Segoe UI" w:cs="Segoe UI"/>
      <w:sz w:val="16"/>
      <w:szCs w:val="16"/>
      <w:lang w:val="en-GB" w:eastAsia="hu-H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0136"/>
    <w:rPr>
      <w:rFonts w:ascii="Garamond" w:eastAsia="Times New Roman" w:hAnsi="Garamond" w:cs="Times New Roman"/>
      <w:sz w:val="16"/>
      <w:szCs w:val="16"/>
      <w:lang w:val="en-GB"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136"/>
    <w:rPr>
      <w:rFonts w:ascii="Garamond" w:eastAsia="Times New Roman" w:hAnsi="Garamond" w:cs="Times New Roman"/>
      <w:sz w:val="16"/>
      <w:szCs w:val="16"/>
      <w:lang w:val="en-GB"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DateChar">
    <w:name w:val="Date Char"/>
    <w:basedOn w:val="DefaultParagraphFont"/>
    <w:link w:val="Date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SubtitleChar">
    <w:name w:val="Subtitle Char"/>
    <w:basedOn w:val="DefaultParagraphFont"/>
    <w:link w:val="Subtitle"/>
    <w:uiPriority w:val="11"/>
    <w:rsid w:val="00D30136"/>
    <w:rPr>
      <w:rFonts w:ascii="Garamond" w:eastAsiaTheme="minorEastAsia" w:hAnsi="Garamond" w:cs="Times New Roman"/>
      <w:color w:val="5A5A5A" w:themeColor="text1" w:themeTint="A5"/>
      <w:spacing w:val="15"/>
      <w:szCs w:val="20"/>
      <w:lang w:val="en-GB" w:eastAsia="hu-H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0136"/>
    <w:rPr>
      <w:rFonts w:asciiTheme="majorHAnsi" w:eastAsiaTheme="majorEastAsia" w:hAnsiTheme="majorHAnsi" w:cstheme="majorBidi"/>
      <w:szCs w:val="24"/>
      <w:shd w:val="pct20" w:color="auto" w:fill="auto"/>
      <w:lang w:val="en-GB" w:eastAsia="hu-H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0136"/>
    <w:rPr>
      <w:rFonts w:ascii="Consolas" w:hAnsi="Consolas" w:cstheme="minorHAnsi"/>
      <w:sz w:val="20"/>
      <w:szCs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136"/>
    <w:rPr>
      <w:rFonts w:ascii="Garamond" w:eastAsia="Times New Roman" w:hAnsi="Garamond" w:cs="Times New Roman"/>
      <w:sz w:val="20"/>
      <w:szCs w:val="20"/>
      <w:lang w:val="en-GB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D30136"/>
    <w:rPr>
      <w:rFonts w:ascii="Garamond" w:eastAsia="Times New Roman" w:hAnsi="Garamond" w:cs="Times New Roman"/>
      <w:szCs w:val="20"/>
      <w:lang w:val="en-GB" w:eastAsia="hu-HU"/>
    </w:rPr>
  </w:style>
  <w:style w:type="character" w:customStyle="1" w:styleId="HeaderChar">
    <w:name w:val="Header Char"/>
    <w:basedOn w:val="DefaultParagraphFont"/>
    <w:link w:val="Header"/>
    <w:rsid w:val="00D30136"/>
    <w:rPr>
      <w:rFonts w:ascii="Garamond" w:eastAsia="Times New Roman" w:hAnsi="Garamond" w:cs="Times New Roman"/>
      <w:i/>
      <w:szCs w:val="20"/>
      <w:lang w:val="en-GB"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136"/>
    <w:rPr>
      <w:rFonts w:ascii="Garamond" w:eastAsia="Times New Roman" w:hAnsi="Garamond" w:cs="Times New Roman"/>
      <w:sz w:val="20"/>
      <w:szCs w:val="20"/>
      <w:lang w:val="en-GB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36"/>
    <w:rPr>
      <w:rFonts w:ascii="Garamond" w:eastAsia="Times New Roman" w:hAnsi="Garamond" w:cs="Times New Roman"/>
      <w:sz w:val="20"/>
      <w:szCs w:val="20"/>
      <w:lang w:val="en-GB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36"/>
    <w:rPr>
      <w:rFonts w:ascii="Segoe UI" w:eastAsia="Times New Roman" w:hAnsi="Segoe UI" w:cs="Segoe UI"/>
      <w:sz w:val="18"/>
      <w:szCs w:val="18"/>
      <w:lang w:val="en-GB"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36"/>
    <w:rPr>
      <w:rFonts w:ascii="Garamond" w:eastAsia="Times New Roman" w:hAnsi="Garamond" w:cs="Times New Roman"/>
      <w:b/>
      <w:bCs/>
      <w:sz w:val="20"/>
      <w:szCs w:val="20"/>
      <w:lang w:val="en-GB" w:eastAsia="hu-HU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30136"/>
    <w:rPr>
      <w:rFonts w:ascii="Garamond" w:eastAsia="Times New Roman" w:hAnsi="Garamond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568/rbs.240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h.hu/stadat_files/mun/en/mun000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cribbr.com/category/apa-sty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33568/rbs.2406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ok\Studi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5B4B-A48F-47FD-8872-8AB1E48F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Studies.dotx</Template>
  <TotalTime>11</TotalTime>
  <Pages>3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TKatica</dc:creator>
  <cp:keywords/>
  <dc:description/>
  <cp:lastModifiedBy>Dr. Barna Róbert</cp:lastModifiedBy>
  <cp:revision>6</cp:revision>
  <dcterms:created xsi:type="dcterms:W3CDTF">2024-04-29T07:59:00Z</dcterms:created>
  <dcterms:modified xsi:type="dcterms:W3CDTF">2024-04-29T08:35:00Z</dcterms:modified>
</cp:coreProperties>
</file>